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EBEA" w14:textId="475AF414" w:rsidR="00391127" w:rsidRPr="00844787" w:rsidRDefault="00516AE7" w:rsidP="0084478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AE69B" wp14:editId="2EC65C19">
                <wp:simplePos x="0" y="0"/>
                <wp:positionH relativeFrom="column">
                  <wp:posOffset>3816985</wp:posOffset>
                </wp:positionH>
                <wp:positionV relativeFrom="paragraph">
                  <wp:posOffset>-691515</wp:posOffset>
                </wp:positionV>
                <wp:extent cx="2658139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39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F4C79" w14:textId="525F9AC3" w:rsidR="00A34F7A" w:rsidRPr="00E118EB" w:rsidRDefault="00516AE7" w:rsidP="00A34F7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E118E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CA"/>
                              </w:rPr>
                              <w:t>202</w:t>
                            </w:r>
                            <w:r w:rsidR="00ED37A6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CA"/>
                              </w:rPr>
                              <w:t>2</w:t>
                            </w:r>
                            <w:r w:rsidRPr="00E118E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Annual </w:t>
                            </w:r>
                            <w:r w:rsidR="00A34F7A" w:rsidRPr="00E118E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CA"/>
                              </w:rPr>
                              <w:t>Grant Application</w:t>
                            </w:r>
                          </w:p>
                          <w:p w14:paraId="05056CCB" w14:textId="77777777" w:rsidR="00311ECE" w:rsidRPr="00E118EB" w:rsidRDefault="00311ECE" w:rsidP="00A34F7A">
                            <w:pPr>
                              <w:jc w:val="right"/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E118EB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Applications must be received </w:t>
                            </w:r>
                          </w:p>
                          <w:p w14:paraId="3C2B4904" w14:textId="23831B90" w:rsidR="00311ECE" w:rsidRPr="00E118EB" w:rsidRDefault="00311ECE" w:rsidP="00A34F7A">
                            <w:pPr>
                              <w:jc w:val="right"/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E118EB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by May </w:t>
                            </w:r>
                            <w:r w:rsidR="00ED37A6">
                              <w:rPr>
                                <w:rFonts w:ascii="Calibri" w:hAnsi="Calibri" w:cs="Calibri"/>
                                <w:lang w:val="en-CA"/>
                              </w:rPr>
                              <w:t>13</w:t>
                            </w:r>
                            <w:r w:rsidR="00ED37A6" w:rsidRPr="00ED37A6">
                              <w:rPr>
                                <w:rFonts w:ascii="Calibri" w:hAnsi="Calibri" w:cs="Calibri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="00ED37A6">
                              <w:rPr>
                                <w:rFonts w:ascii="Calibri" w:hAnsi="Calibri" w:cs="Calibri"/>
                                <w:lang w:val="en-CA"/>
                              </w:rPr>
                              <w:t>,</w:t>
                            </w:r>
                            <w:r w:rsidR="00B264FE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</w:t>
                            </w:r>
                            <w:r w:rsidR="00ED37A6">
                              <w:rPr>
                                <w:rFonts w:ascii="Calibri" w:hAnsi="Calibri" w:cs="Calibri"/>
                                <w:lang w:val="en-CA"/>
                              </w:rPr>
                              <w:t>2022</w:t>
                            </w:r>
                            <w:r w:rsidRPr="00E118EB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to be considered</w:t>
                            </w:r>
                          </w:p>
                          <w:p w14:paraId="639CEACE" w14:textId="77777777" w:rsidR="00311ECE" w:rsidRPr="00A34F7A" w:rsidRDefault="00311ECE" w:rsidP="00A34F7A">
                            <w:pPr>
                              <w:jc w:val="right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AE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55pt;margin-top:-54.45pt;width:209.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" fillcolor="white [3201]" stroked="f" strokeweight=".5pt">
                <v:textbox>
                  <w:txbxContent>
                    <w:p w14:paraId="0A5F4C79" w14:textId="525F9AC3" w:rsidR="00A34F7A" w:rsidRPr="00E118EB" w:rsidRDefault="00516AE7" w:rsidP="00A34F7A">
                      <w:pPr>
                        <w:jc w:val="right"/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E118EB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CA"/>
                        </w:rPr>
                        <w:t>202</w:t>
                      </w:r>
                      <w:r w:rsidR="00ED37A6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CA"/>
                        </w:rPr>
                        <w:t>2</w:t>
                      </w:r>
                      <w:r w:rsidRPr="00E118EB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CA"/>
                        </w:rPr>
                        <w:t xml:space="preserve"> Annual </w:t>
                      </w:r>
                      <w:r w:rsidR="00A34F7A" w:rsidRPr="00E118EB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CA"/>
                        </w:rPr>
                        <w:t>Grant Application</w:t>
                      </w:r>
                    </w:p>
                    <w:p w14:paraId="05056CCB" w14:textId="77777777" w:rsidR="00311ECE" w:rsidRPr="00E118EB" w:rsidRDefault="00311ECE" w:rsidP="00A34F7A">
                      <w:pPr>
                        <w:jc w:val="right"/>
                        <w:rPr>
                          <w:rFonts w:ascii="Calibri" w:hAnsi="Calibri" w:cs="Calibri"/>
                          <w:lang w:val="en-CA"/>
                        </w:rPr>
                      </w:pPr>
                      <w:r w:rsidRPr="00E118EB">
                        <w:rPr>
                          <w:rFonts w:ascii="Calibri" w:hAnsi="Calibri" w:cs="Calibri"/>
                          <w:lang w:val="en-CA"/>
                        </w:rPr>
                        <w:t xml:space="preserve">Applications must be received </w:t>
                      </w:r>
                    </w:p>
                    <w:p w14:paraId="3C2B4904" w14:textId="23831B90" w:rsidR="00311ECE" w:rsidRPr="00E118EB" w:rsidRDefault="00311ECE" w:rsidP="00A34F7A">
                      <w:pPr>
                        <w:jc w:val="right"/>
                        <w:rPr>
                          <w:rFonts w:ascii="Calibri" w:hAnsi="Calibri" w:cs="Calibri"/>
                          <w:lang w:val="en-CA"/>
                        </w:rPr>
                      </w:pPr>
                      <w:r w:rsidRPr="00E118EB">
                        <w:rPr>
                          <w:rFonts w:ascii="Calibri" w:hAnsi="Calibri" w:cs="Calibri"/>
                          <w:lang w:val="en-CA"/>
                        </w:rPr>
                        <w:t xml:space="preserve">by May </w:t>
                      </w:r>
                      <w:r w:rsidR="00ED37A6">
                        <w:rPr>
                          <w:rFonts w:ascii="Calibri" w:hAnsi="Calibri" w:cs="Calibri"/>
                          <w:lang w:val="en-CA"/>
                        </w:rPr>
                        <w:t>13</w:t>
                      </w:r>
                      <w:r w:rsidR="00ED37A6" w:rsidRPr="00ED37A6">
                        <w:rPr>
                          <w:rFonts w:ascii="Calibri" w:hAnsi="Calibri" w:cs="Calibri"/>
                          <w:vertAlign w:val="superscript"/>
                          <w:lang w:val="en-CA"/>
                        </w:rPr>
                        <w:t>th</w:t>
                      </w:r>
                      <w:r w:rsidR="00ED37A6">
                        <w:rPr>
                          <w:rFonts w:ascii="Calibri" w:hAnsi="Calibri" w:cs="Calibri"/>
                          <w:lang w:val="en-CA"/>
                        </w:rPr>
                        <w:t>,</w:t>
                      </w:r>
                      <w:r w:rsidR="00B264FE">
                        <w:rPr>
                          <w:rFonts w:ascii="Calibri" w:hAnsi="Calibri" w:cs="Calibri"/>
                          <w:lang w:val="en-CA"/>
                        </w:rPr>
                        <w:t xml:space="preserve"> </w:t>
                      </w:r>
                      <w:r w:rsidR="00ED37A6">
                        <w:rPr>
                          <w:rFonts w:ascii="Calibri" w:hAnsi="Calibri" w:cs="Calibri"/>
                          <w:lang w:val="en-CA"/>
                        </w:rPr>
                        <w:t>2022</w:t>
                      </w:r>
                      <w:r w:rsidRPr="00E118EB">
                        <w:rPr>
                          <w:rFonts w:ascii="Calibri" w:hAnsi="Calibri" w:cs="Calibri"/>
                          <w:lang w:val="en-CA"/>
                        </w:rPr>
                        <w:t xml:space="preserve"> to be considered</w:t>
                      </w:r>
                    </w:p>
                    <w:p w14:paraId="639CEACE" w14:textId="77777777" w:rsidR="00311ECE" w:rsidRPr="00A34F7A" w:rsidRDefault="00311ECE" w:rsidP="00A34F7A">
                      <w:pPr>
                        <w:jc w:val="right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Theme="minorHAnsi" w:eastAsiaTheme="minorEastAsia" w:hAnsiTheme="minorHAnsi" w:cstheme="minorHAnsi"/>
          <w:b w:val="0"/>
          <w:bCs w:val="0"/>
          <w:caps/>
          <w:kern w:val="0"/>
          <w:sz w:val="24"/>
          <w:szCs w:val="24"/>
        </w:rPr>
        <w:id w:val="-240022812"/>
        <w:docPartObj>
          <w:docPartGallery w:val="Table of Contents"/>
          <w:docPartUnique/>
        </w:docPartObj>
      </w:sdtPr>
      <w:sdtEndPr>
        <w:rPr>
          <w:b/>
          <w:bCs/>
          <w:noProof/>
          <w:sz w:val="20"/>
          <w:szCs w:val="20"/>
        </w:rPr>
      </w:sdtEndPr>
      <w:sdtContent>
        <w:p w14:paraId="11FC5612" w14:textId="663FCBA5" w:rsidR="00A34F26" w:rsidRPr="00A34F26" w:rsidRDefault="00844787" w:rsidP="00A34F26">
          <w:pPr>
            <w:pStyle w:val="TOCHeading"/>
            <w:rPr>
              <w:rFonts w:ascii="Calibri" w:hAnsi="Calibri" w:cs="Calibri"/>
            </w:rPr>
          </w:pPr>
          <w:r w:rsidRPr="00844787">
            <w:rPr>
              <w:rFonts w:ascii="Calibri" w:hAnsi="Calibri" w:cs="Calibri"/>
            </w:rPr>
            <w:t>CONTENTS</w:t>
          </w:r>
        </w:p>
        <w:p w14:paraId="122701C7" w14:textId="2D91A0C0" w:rsidR="00B264FE" w:rsidRDefault="00391127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caps w:val="0"/>
              <w:noProof/>
              <w:sz w:val="24"/>
              <w:szCs w:val="24"/>
              <w:lang w:val="en-CA"/>
            </w:rPr>
          </w:pPr>
          <w:r w:rsidRPr="00844787">
            <w:rPr>
              <w:rFonts w:ascii="Calibri" w:hAnsi="Calibri" w:cs="Calibri"/>
              <w:b w:val="0"/>
              <w:bCs w:val="0"/>
              <w:caps w:val="0"/>
              <w:sz w:val="24"/>
              <w:szCs w:val="24"/>
            </w:rPr>
            <w:fldChar w:fldCharType="begin"/>
          </w:r>
          <w:r w:rsidRPr="00844787">
            <w:rPr>
              <w:rFonts w:ascii="Calibri" w:hAnsi="Calibri" w:cs="Calibri"/>
              <w:b w:val="0"/>
              <w:bCs w:val="0"/>
              <w:caps w:val="0"/>
              <w:sz w:val="24"/>
              <w:szCs w:val="24"/>
            </w:rPr>
            <w:instrText xml:space="preserve"> TOC \o "1-1" \h \z \u </w:instrText>
          </w:r>
          <w:r w:rsidRPr="00844787">
            <w:rPr>
              <w:rFonts w:ascii="Calibri" w:hAnsi="Calibri" w:cs="Calibri"/>
              <w:b w:val="0"/>
              <w:bCs w:val="0"/>
              <w:caps w:val="0"/>
              <w:sz w:val="24"/>
              <w:szCs w:val="24"/>
            </w:rPr>
            <w:fldChar w:fldCharType="separate"/>
          </w:r>
          <w:hyperlink w:anchor="_Toc97392678" w:history="1">
            <w:r w:rsidR="00B264FE" w:rsidRPr="00C92012">
              <w:rPr>
                <w:rStyle w:val="Hyperlink"/>
                <w:rFonts w:ascii="Calibri" w:hAnsi="Calibri" w:cs="Calibri"/>
                <w:noProof/>
              </w:rPr>
              <w:t>APPLICATION</w:t>
            </w:r>
            <w:r w:rsidR="00B264FE">
              <w:rPr>
                <w:noProof/>
                <w:webHidden/>
              </w:rPr>
              <w:tab/>
            </w:r>
            <w:r w:rsidR="00B264FE">
              <w:rPr>
                <w:noProof/>
                <w:webHidden/>
              </w:rPr>
              <w:fldChar w:fldCharType="begin"/>
            </w:r>
            <w:r w:rsidR="00B264FE">
              <w:rPr>
                <w:noProof/>
                <w:webHidden/>
              </w:rPr>
              <w:instrText xml:space="preserve"> PAGEREF _Toc97392678 \h </w:instrText>
            </w:r>
            <w:r w:rsidR="00B264FE">
              <w:rPr>
                <w:noProof/>
                <w:webHidden/>
              </w:rPr>
            </w:r>
            <w:r w:rsidR="00B264FE">
              <w:rPr>
                <w:noProof/>
                <w:webHidden/>
              </w:rPr>
              <w:fldChar w:fldCharType="separate"/>
            </w:r>
            <w:r w:rsidR="00B264FE">
              <w:rPr>
                <w:noProof/>
                <w:webHidden/>
              </w:rPr>
              <w:t>1</w:t>
            </w:r>
            <w:r w:rsidR="00B264FE">
              <w:rPr>
                <w:noProof/>
                <w:webHidden/>
              </w:rPr>
              <w:fldChar w:fldCharType="end"/>
            </w:r>
          </w:hyperlink>
        </w:p>
        <w:p w14:paraId="7D7BE730" w14:textId="4951A59C" w:rsidR="00B264FE" w:rsidRDefault="0029680E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caps w:val="0"/>
              <w:noProof/>
              <w:sz w:val="24"/>
              <w:szCs w:val="24"/>
              <w:lang w:val="en-CA"/>
            </w:rPr>
          </w:pPr>
          <w:hyperlink w:anchor="_Toc97392679" w:history="1">
            <w:r w:rsidR="00B264FE" w:rsidRPr="00C92012">
              <w:rPr>
                <w:rStyle w:val="Hyperlink"/>
                <w:rFonts w:ascii="Calibri" w:eastAsia="Calibri" w:hAnsi="Calibri" w:cs="Calibri"/>
                <w:noProof/>
              </w:rPr>
              <w:t>SUBMISSION GUIDELINES</w:t>
            </w:r>
            <w:r w:rsidR="00B264FE">
              <w:rPr>
                <w:noProof/>
                <w:webHidden/>
              </w:rPr>
              <w:tab/>
            </w:r>
            <w:r w:rsidR="00B264FE">
              <w:rPr>
                <w:noProof/>
                <w:webHidden/>
              </w:rPr>
              <w:fldChar w:fldCharType="begin"/>
            </w:r>
            <w:r w:rsidR="00B264FE">
              <w:rPr>
                <w:noProof/>
                <w:webHidden/>
              </w:rPr>
              <w:instrText xml:space="preserve"> PAGEREF _Toc97392679 \h </w:instrText>
            </w:r>
            <w:r w:rsidR="00B264FE">
              <w:rPr>
                <w:noProof/>
                <w:webHidden/>
              </w:rPr>
            </w:r>
            <w:r w:rsidR="00B264FE">
              <w:rPr>
                <w:noProof/>
                <w:webHidden/>
              </w:rPr>
              <w:fldChar w:fldCharType="separate"/>
            </w:r>
            <w:r w:rsidR="00B264FE">
              <w:rPr>
                <w:noProof/>
                <w:webHidden/>
              </w:rPr>
              <w:t>3</w:t>
            </w:r>
            <w:r w:rsidR="00B264FE">
              <w:rPr>
                <w:noProof/>
                <w:webHidden/>
              </w:rPr>
              <w:fldChar w:fldCharType="end"/>
            </w:r>
          </w:hyperlink>
        </w:p>
        <w:p w14:paraId="1561099C" w14:textId="26014819" w:rsidR="00B264FE" w:rsidRDefault="0029680E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caps w:val="0"/>
              <w:noProof/>
              <w:sz w:val="24"/>
              <w:szCs w:val="24"/>
              <w:lang w:val="en-CA"/>
            </w:rPr>
          </w:pPr>
          <w:hyperlink w:anchor="_Toc97392680" w:history="1">
            <w:r w:rsidR="00B264FE" w:rsidRPr="00C92012">
              <w:rPr>
                <w:rStyle w:val="Hyperlink"/>
                <w:rFonts w:ascii="Calibri" w:hAnsi="Calibri" w:cs="Calibri"/>
                <w:noProof/>
              </w:rPr>
              <w:t>GRANT APPLICATION ELIGIBILITY</w:t>
            </w:r>
            <w:r w:rsidR="00B264FE">
              <w:rPr>
                <w:noProof/>
                <w:webHidden/>
              </w:rPr>
              <w:tab/>
            </w:r>
            <w:r w:rsidR="00B264FE">
              <w:rPr>
                <w:noProof/>
                <w:webHidden/>
              </w:rPr>
              <w:fldChar w:fldCharType="begin"/>
            </w:r>
            <w:r w:rsidR="00B264FE">
              <w:rPr>
                <w:noProof/>
                <w:webHidden/>
              </w:rPr>
              <w:instrText xml:space="preserve"> PAGEREF _Toc97392680 \h </w:instrText>
            </w:r>
            <w:r w:rsidR="00B264FE">
              <w:rPr>
                <w:noProof/>
                <w:webHidden/>
              </w:rPr>
            </w:r>
            <w:r w:rsidR="00B264FE">
              <w:rPr>
                <w:noProof/>
                <w:webHidden/>
              </w:rPr>
              <w:fldChar w:fldCharType="separate"/>
            </w:r>
            <w:r w:rsidR="00B264FE">
              <w:rPr>
                <w:noProof/>
                <w:webHidden/>
              </w:rPr>
              <w:t>3</w:t>
            </w:r>
            <w:r w:rsidR="00B264FE">
              <w:rPr>
                <w:noProof/>
                <w:webHidden/>
              </w:rPr>
              <w:fldChar w:fldCharType="end"/>
            </w:r>
          </w:hyperlink>
        </w:p>
        <w:p w14:paraId="46BA722C" w14:textId="5BE8EE82" w:rsidR="00B264FE" w:rsidRDefault="0029680E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caps w:val="0"/>
              <w:noProof/>
              <w:sz w:val="24"/>
              <w:szCs w:val="24"/>
              <w:lang w:val="en-CA"/>
            </w:rPr>
          </w:pPr>
          <w:hyperlink w:anchor="_Toc97392681" w:history="1">
            <w:r w:rsidR="00B264FE" w:rsidRPr="00C92012">
              <w:rPr>
                <w:rStyle w:val="Hyperlink"/>
                <w:rFonts w:ascii="Calibri" w:hAnsi="Calibri" w:cs="Calibri"/>
                <w:noProof/>
              </w:rPr>
              <w:t>PUBLICITY &amp; RECOGNITION GUIDELINES</w:t>
            </w:r>
            <w:r w:rsidR="00B264FE">
              <w:rPr>
                <w:noProof/>
                <w:webHidden/>
              </w:rPr>
              <w:tab/>
            </w:r>
            <w:r w:rsidR="00B264FE">
              <w:rPr>
                <w:noProof/>
                <w:webHidden/>
              </w:rPr>
              <w:fldChar w:fldCharType="begin"/>
            </w:r>
            <w:r w:rsidR="00B264FE">
              <w:rPr>
                <w:noProof/>
                <w:webHidden/>
              </w:rPr>
              <w:instrText xml:space="preserve"> PAGEREF _Toc97392681 \h </w:instrText>
            </w:r>
            <w:r w:rsidR="00B264FE">
              <w:rPr>
                <w:noProof/>
                <w:webHidden/>
              </w:rPr>
            </w:r>
            <w:r w:rsidR="00B264FE">
              <w:rPr>
                <w:noProof/>
                <w:webHidden/>
              </w:rPr>
              <w:fldChar w:fldCharType="separate"/>
            </w:r>
            <w:r w:rsidR="00B264FE">
              <w:rPr>
                <w:noProof/>
                <w:webHidden/>
              </w:rPr>
              <w:t>4</w:t>
            </w:r>
            <w:r w:rsidR="00B264FE">
              <w:rPr>
                <w:noProof/>
                <w:webHidden/>
              </w:rPr>
              <w:fldChar w:fldCharType="end"/>
            </w:r>
          </w:hyperlink>
        </w:p>
        <w:p w14:paraId="68CB53AC" w14:textId="44ACFD5F" w:rsidR="00391127" w:rsidRPr="00B264FE" w:rsidRDefault="00391127" w:rsidP="00B264FE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caps w:val="0"/>
              <w:noProof/>
              <w:sz w:val="24"/>
              <w:szCs w:val="24"/>
              <w:lang w:val="en-CA"/>
            </w:rPr>
          </w:pPr>
          <w:r w:rsidRPr="00844787">
            <w:rPr>
              <w:rFonts w:ascii="Calibri" w:hAnsi="Calibri" w:cs="Calibri"/>
              <w:caps w:val="0"/>
            </w:rPr>
            <w:fldChar w:fldCharType="end"/>
          </w:r>
        </w:p>
      </w:sdtContent>
    </w:sdt>
    <w:p w14:paraId="7D4FA813" w14:textId="77777777" w:rsidR="00844787" w:rsidRPr="00844787" w:rsidRDefault="00844787" w:rsidP="00391127">
      <w:pPr>
        <w:pStyle w:val="Heading1"/>
        <w:jc w:val="center"/>
        <w:rPr>
          <w:rFonts w:ascii="Calibri" w:hAnsi="Calibri" w:cs="Calibri"/>
          <w:sz w:val="10"/>
          <w:szCs w:val="10"/>
        </w:rPr>
      </w:pPr>
    </w:p>
    <w:p w14:paraId="2FDDAE7E" w14:textId="040635EE" w:rsidR="00391127" w:rsidRPr="00844787" w:rsidRDefault="00391127" w:rsidP="00391127">
      <w:pPr>
        <w:pStyle w:val="Heading1"/>
        <w:jc w:val="center"/>
        <w:rPr>
          <w:rFonts w:ascii="Calibri" w:hAnsi="Calibri" w:cs="Calibri"/>
        </w:rPr>
      </w:pPr>
      <w:bookmarkStart w:id="0" w:name="_Toc97392678"/>
      <w:r w:rsidRPr="00844787">
        <w:rPr>
          <w:rFonts w:ascii="Calibri" w:hAnsi="Calibri" w:cs="Calibri"/>
        </w:rPr>
        <w:t>APPLICATION</w:t>
      </w:r>
      <w:bookmarkEnd w:id="0"/>
    </w:p>
    <w:p w14:paraId="667BD882" w14:textId="77777777" w:rsidR="00391127" w:rsidRDefault="00391127" w:rsidP="00391127"/>
    <w:p w14:paraId="382DF108" w14:textId="5BC95CC6" w:rsidR="00391127" w:rsidRPr="00844787" w:rsidRDefault="00844787" w:rsidP="00391127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BACKGROUND INFORMATION</w:t>
      </w:r>
    </w:p>
    <w:p w14:paraId="558498C5" w14:textId="77777777" w:rsidR="00391127" w:rsidRPr="00844787" w:rsidRDefault="00391127" w:rsidP="00391127">
      <w:pPr>
        <w:rPr>
          <w:rFonts w:ascii="Calibri" w:hAnsi="Calibri" w:cs="Calibri"/>
        </w:rPr>
      </w:pPr>
    </w:p>
    <w:p w14:paraId="5AE5A7BD" w14:textId="6BFE7324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Name of Organization:</w:t>
      </w:r>
      <w:r w:rsidR="00A244FC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-1389483809"/>
          <w:placeholder>
            <w:docPart w:val="974C949D7F6BAC47A9C1EE840673B785"/>
          </w:placeholder>
          <w:showingPlcHdr/>
          <w:text/>
        </w:sdtPr>
        <w:sdtEndPr/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3760E643" w14:textId="37EC2EF3" w:rsidR="00391127" w:rsidRDefault="00391127" w:rsidP="00391127">
      <w:pPr>
        <w:rPr>
          <w:rFonts w:ascii="Calibri" w:hAnsi="Calibri" w:cs="Calibri"/>
        </w:rPr>
      </w:pPr>
    </w:p>
    <w:p w14:paraId="0BFBE1E0" w14:textId="77777777" w:rsidR="00063296" w:rsidRPr="00844787" w:rsidRDefault="00063296" w:rsidP="00063296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Registered Charity Number (RR) #</w:t>
      </w:r>
      <w:r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-976602880"/>
          <w:placeholder>
            <w:docPart w:val="DEC6AA46B8F6324689C0019317F123ED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59150CCA" w14:textId="6534F5A8" w:rsidR="00063296" w:rsidRPr="00844787" w:rsidRDefault="00063296" w:rsidP="00063296">
      <w:pPr>
        <w:ind w:left="720"/>
        <w:rPr>
          <w:rFonts w:ascii="Calibri" w:hAnsi="Calibri" w:cs="Calibri"/>
          <w:i/>
        </w:rPr>
      </w:pPr>
      <w:r w:rsidRPr="00844787">
        <w:rPr>
          <w:rFonts w:ascii="Calibri" w:hAnsi="Calibri" w:cs="Calibri"/>
          <w:i/>
        </w:rPr>
        <w:t>Note: A CRA number is required or a grant application will not be considered. Partnering</w:t>
      </w:r>
      <w:r>
        <w:rPr>
          <w:rFonts w:ascii="Calibri" w:hAnsi="Calibri" w:cs="Calibri"/>
          <w:i/>
        </w:rPr>
        <w:t xml:space="preserve"> </w:t>
      </w:r>
      <w:r w:rsidRPr="00844787">
        <w:rPr>
          <w:rFonts w:ascii="Calibri" w:hAnsi="Calibri" w:cs="Calibri"/>
          <w:i/>
        </w:rPr>
        <w:t>with another registered charity is acceptable.</w:t>
      </w:r>
    </w:p>
    <w:p w14:paraId="6FF9D2F1" w14:textId="77777777" w:rsidR="00391127" w:rsidRPr="00063296" w:rsidRDefault="00391127" w:rsidP="00063296">
      <w:pPr>
        <w:rPr>
          <w:rFonts w:ascii="Calibri" w:hAnsi="Calibri" w:cs="Calibri"/>
          <w:iCs/>
        </w:rPr>
      </w:pPr>
    </w:p>
    <w:p w14:paraId="5E1E5C10" w14:textId="3CB56C82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Mailing Address</w:t>
      </w:r>
      <w:r w:rsidR="00A244FC">
        <w:rPr>
          <w:rFonts w:ascii="Calibri" w:hAnsi="Calibri" w:cs="Calibri"/>
        </w:rPr>
        <w:t>:</w:t>
      </w:r>
      <w:r w:rsidRPr="00844787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243912000"/>
          <w:placeholder>
            <w:docPart w:val="B3F25B3A210867458B25202A03148333"/>
          </w:placeholder>
          <w:showingPlcHdr/>
          <w:text/>
        </w:sdtPr>
        <w:sdtEndPr/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4DBEBD09" w14:textId="77777777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ab/>
      </w:r>
      <w:r w:rsidRPr="00844787">
        <w:rPr>
          <w:rFonts w:ascii="Calibri" w:hAnsi="Calibri" w:cs="Calibri"/>
        </w:rPr>
        <w:tab/>
      </w:r>
      <w:r w:rsidRPr="00844787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590315418"/>
          <w:placeholder>
            <w:docPart w:val="B3D07679E67A0E48AF7447E3664324BD"/>
          </w:placeholder>
          <w:showingPlcHdr/>
          <w:text/>
        </w:sdtPr>
        <w:sdtEndPr/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2966D957" w14:textId="77777777" w:rsidR="00391127" w:rsidRPr="00844787" w:rsidRDefault="00391127" w:rsidP="00391127">
      <w:pPr>
        <w:rPr>
          <w:rFonts w:ascii="Calibri" w:hAnsi="Calibri" w:cs="Calibri"/>
        </w:rPr>
      </w:pPr>
    </w:p>
    <w:p w14:paraId="69AC94A0" w14:textId="35AF9714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Name of Primary Contact</w:t>
      </w:r>
      <w:r w:rsidR="00A244FC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517436370"/>
          <w:placeholder>
            <w:docPart w:val="2B8947F094588B4688306F40F7DA73CF"/>
          </w:placeholder>
          <w:showingPlcHdr/>
          <w:text/>
        </w:sdtPr>
        <w:sdtEndPr/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1CCEBCE8" w14:textId="77777777" w:rsidR="00391127" w:rsidRPr="00844787" w:rsidRDefault="00391127" w:rsidP="00391127">
      <w:pPr>
        <w:rPr>
          <w:rFonts w:ascii="Calibri" w:hAnsi="Calibri" w:cs="Calibri"/>
        </w:rPr>
      </w:pPr>
    </w:p>
    <w:p w14:paraId="4231D0A5" w14:textId="482C4B8E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Position with organization</w:t>
      </w:r>
      <w:r w:rsidR="00A244FC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-1517610137"/>
          <w:placeholder>
            <w:docPart w:val="78947C5E1370F848B1C9B84E3941ED02"/>
          </w:placeholder>
          <w:showingPlcHdr/>
          <w:text/>
        </w:sdtPr>
        <w:sdtEndPr/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2D630BD0" w14:textId="77777777" w:rsidR="00903BCF" w:rsidRDefault="00903BCF" w:rsidP="00391127">
      <w:pPr>
        <w:rPr>
          <w:rFonts w:ascii="Calibri" w:hAnsi="Calibri" w:cs="Calibri"/>
        </w:rPr>
      </w:pPr>
    </w:p>
    <w:p w14:paraId="0C1E24E8" w14:textId="6B656F13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Phone:</w:t>
      </w:r>
      <w:r w:rsidRPr="00844787">
        <w:rPr>
          <w:rFonts w:ascii="Calibri" w:hAnsi="Calibri" w:cs="Calibri"/>
        </w:rPr>
        <w:tab/>
      </w:r>
      <w:r w:rsidR="00A244F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728440811"/>
          <w:placeholder>
            <w:docPart w:val="38B317BA276C714FA38B6B14F4F0F5F6"/>
          </w:placeholder>
          <w:showingPlcHdr/>
          <w:text/>
        </w:sdtPr>
        <w:sdtEndPr/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  <w:r w:rsidRPr="00844787">
        <w:rPr>
          <w:rFonts w:ascii="Calibri" w:hAnsi="Calibri" w:cs="Calibri"/>
        </w:rPr>
        <w:tab/>
      </w:r>
      <w:r w:rsidRPr="00844787">
        <w:rPr>
          <w:rFonts w:ascii="Calibri" w:hAnsi="Calibri" w:cs="Calibri"/>
        </w:rPr>
        <w:tab/>
        <w:t>Email:</w:t>
      </w:r>
      <w:r w:rsidR="00A244FC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1698276342"/>
          <w:placeholder>
            <w:docPart w:val="36186C68AFDD1D41B4C7D8C19C2B563B"/>
          </w:placeholder>
          <w:showingPlcHdr/>
          <w:text/>
        </w:sdtPr>
        <w:sdtEndPr/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7B7A9F63" w14:textId="77777777" w:rsidR="00391127" w:rsidRPr="00844787" w:rsidRDefault="00391127" w:rsidP="00391127">
      <w:pPr>
        <w:rPr>
          <w:rFonts w:ascii="Calibri" w:hAnsi="Calibri" w:cs="Calibri"/>
        </w:rPr>
      </w:pPr>
    </w:p>
    <w:p w14:paraId="2A418144" w14:textId="1F3DCBC2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Organization Website (if available)</w:t>
      </w:r>
      <w:r w:rsidR="00A244FC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-2021689766"/>
          <w:placeholder>
            <w:docPart w:val="006D3840FA434F4D99FE70C0B1EC55FD"/>
          </w:placeholder>
          <w:showingPlcHdr/>
          <w:text/>
        </w:sdtPr>
        <w:sdtEndPr/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2E08E18D" w14:textId="77777777" w:rsidR="00391127" w:rsidRPr="00844787" w:rsidRDefault="00391127" w:rsidP="00391127">
      <w:pPr>
        <w:rPr>
          <w:rFonts w:ascii="Calibri" w:hAnsi="Calibri" w:cs="Calibri"/>
        </w:rPr>
      </w:pPr>
    </w:p>
    <w:p w14:paraId="25C19B84" w14:textId="20BE9297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How many employees does the </w:t>
      </w:r>
      <w:r w:rsidRPr="00844787">
        <w:rPr>
          <w:rFonts w:ascii="Calibri" w:hAnsi="Calibri" w:cs="Calibri"/>
        </w:rPr>
        <w:tab/>
      </w:r>
      <w:r w:rsidRPr="00844787">
        <w:rPr>
          <w:rFonts w:ascii="Calibri" w:hAnsi="Calibri" w:cs="Calibri"/>
        </w:rPr>
        <w:tab/>
        <w:t>Full time</w:t>
      </w:r>
      <w:r w:rsidR="00A244FC">
        <w:rPr>
          <w:rFonts w:ascii="Calibri" w:hAnsi="Calibri" w:cs="Calibri"/>
        </w:rPr>
        <w:t>:</w:t>
      </w:r>
      <w:r w:rsidRPr="00844787">
        <w:rPr>
          <w:rFonts w:ascii="Calibri" w:hAnsi="Calibri" w:cs="Calibri"/>
        </w:rPr>
        <w:t xml:space="preserve"> </w:t>
      </w:r>
      <w:r w:rsidR="00A244F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240706674"/>
          <w:placeholder>
            <w:docPart w:val="368C4620D20B91499884947186150B12"/>
          </w:placeholder>
          <w:showingPlcHdr/>
          <w:text/>
        </w:sdtPr>
        <w:sdtEndPr/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0F77E0C3" w14:textId="0C7AF3A5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organization have?    </w:t>
      </w:r>
      <w:r w:rsidRPr="00844787">
        <w:rPr>
          <w:rFonts w:ascii="Calibri" w:hAnsi="Calibri" w:cs="Calibri"/>
        </w:rPr>
        <w:tab/>
      </w:r>
      <w:r w:rsidRPr="00844787">
        <w:rPr>
          <w:rFonts w:ascii="Calibri" w:hAnsi="Calibri" w:cs="Calibri"/>
        </w:rPr>
        <w:tab/>
      </w:r>
      <w:r w:rsidRPr="00844787">
        <w:rPr>
          <w:rFonts w:ascii="Calibri" w:hAnsi="Calibri" w:cs="Calibri"/>
        </w:rPr>
        <w:tab/>
      </w:r>
      <w:r w:rsidR="00E7039B">
        <w:rPr>
          <w:rFonts w:ascii="Calibri" w:hAnsi="Calibri" w:cs="Calibri"/>
        </w:rPr>
        <w:tab/>
      </w:r>
      <w:r w:rsidRPr="00844787">
        <w:rPr>
          <w:rFonts w:ascii="Calibri" w:hAnsi="Calibri" w:cs="Calibri"/>
        </w:rPr>
        <w:t>Part time</w:t>
      </w:r>
      <w:r w:rsidR="00A244FC">
        <w:rPr>
          <w:rFonts w:ascii="Calibri" w:hAnsi="Calibri" w:cs="Calibri"/>
        </w:rPr>
        <w:t>:</w:t>
      </w:r>
      <w:r w:rsidRPr="00844787">
        <w:rPr>
          <w:rFonts w:ascii="Calibri" w:hAnsi="Calibri" w:cs="Calibri"/>
        </w:rPr>
        <w:t xml:space="preserve"> </w:t>
      </w:r>
      <w:r w:rsidR="00A244F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83690511"/>
          <w:placeholder>
            <w:docPart w:val="BC97A2C094AC0B4DBE111D05672B00A1"/>
          </w:placeholder>
          <w:showingPlcHdr/>
          <w:text/>
        </w:sdtPr>
        <w:sdtEndPr/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04F64919" w14:textId="77777777" w:rsidR="00391127" w:rsidRPr="00844787" w:rsidRDefault="00391127" w:rsidP="00391127">
      <w:pPr>
        <w:rPr>
          <w:rFonts w:ascii="Calibri" w:hAnsi="Calibri" w:cs="Calibri"/>
        </w:rPr>
      </w:pPr>
    </w:p>
    <w:p w14:paraId="775EF6A8" w14:textId="2F217945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How many volunteers does the organization have? (approx.)</w:t>
      </w:r>
      <w:r w:rsidR="00A244FC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-1020009959"/>
          <w:placeholder>
            <w:docPart w:val="036F1A61CC22534FB156D4F96CA6DFEF"/>
          </w:placeholder>
          <w:showingPlcHdr/>
          <w:text/>
        </w:sdtPr>
        <w:sdtEndPr/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11297C2D" w14:textId="77777777" w:rsidR="00391127" w:rsidRPr="00844787" w:rsidRDefault="00391127" w:rsidP="00391127">
      <w:pPr>
        <w:rPr>
          <w:rFonts w:ascii="Calibri" w:hAnsi="Calibri" w:cs="Calibri"/>
        </w:rPr>
      </w:pPr>
    </w:p>
    <w:p w14:paraId="7F8D889C" w14:textId="2C22C92A" w:rsidR="00391127" w:rsidRDefault="00C84A37" w:rsidP="00391127">
      <w:pPr>
        <w:rPr>
          <w:rFonts w:ascii="Calibri" w:hAnsi="Calibri" w:cs="Calibri"/>
        </w:rPr>
      </w:pPr>
      <w:r>
        <w:rPr>
          <w:rFonts w:ascii="Calibri" w:hAnsi="Calibri" w:cs="Calibri"/>
        </w:rPr>
        <w:t>Are there other organizations involved in this project?</w:t>
      </w:r>
      <w:r w:rsidR="000632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Please name them. </w:t>
      </w:r>
      <w:sdt>
        <w:sdtPr>
          <w:rPr>
            <w:rFonts w:ascii="Calibri" w:hAnsi="Calibri" w:cs="Calibri"/>
          </w:rPr>
          <w:id w:val="142784404"/>
          <w:placeholder>
            <w:docPart w:val="EF9E43E286102644A75E643FD94DD395"/>
          </w:placeholder>
          <w:showingPlcHdr/>
          <w:text/>
        </w:sdtPr>
        <w:sdtContent>
          <w:r w:rsidR="00063296"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2A477E2F" w14:textId="77777777" w:rsidR="000B7894" w:rsidRPr="00844787" w:rsidRDefault="000B7894" w:rsidP="00391127">
      <w:pPr>
        <w:rPr>
          <w:rFonts w:ascii="Calibri" w:hAnsi="Calibri" w:cs="Calibri"/>
        </w:rPr>
      </w:pPr>
    </w:p>
    <w:p w14:paraId="075BEF57" w14:textId="73EFDF14" w:rsidR="00391127" w:rsidRDefault="00391127" w:rsidP="00391127">
      <w:pPr>
        <w:rPr>
          <w:rFonts w:ascii="Calibri" w:hAnsi="Calibri" w:cs="Calibri"/>
          <w:u w:val="single"/>
        </w:rPr>
      </w:pPr>
    </w:p>
    <w:p w14:paraId="544DFDF9" w14:textId="77777777" w:rsidR="00844787" w:rsidRPr="00844787" w:rsidRDefault="00844787" w:rsidP="00391127">
      <w:pPr>
        <w:rPr>
          <w:rFonts w:ascii="Calibri" w:hAnsi="Calibri" w:cs="Calibri"/>
          <w:u w:val="single"/>
        </w:rPr>
      </w:pPr>
    </w:p>
    <w:p w14:paraId="521965BC" w14:textId="3236230F" w:rsidR="00391127" w:rsidRPr="00844787" w:rsidRDefault="00844787" w:rsidP="00391127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PROJECT INFORMATION</w:t>
      </w:r>
    </w:p>
    <w:p w14:paraId="3360C5D3" w14:textId="77777777" w:rsidR="00391127" w:rsidRPr="00844787" w:rsidRDefault="00391127" w:rsidP="00391127">
      <w:pPr>
        <w:rPr>
          <w:rFonts w:ascii="Calibri" w:hAnsi="Calibri" w:cs="Calibri"/>
        </w:rPr>
      </w:pPr>
    </w:p>
    <w:p w14:paraId="53FF40EC" w14:textId="3FF36674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Title:  </w:t>
      </w:r>
      <w:sdt>
        <w:sdtPr>
          <w:rPr>
            <w:rFonts w:ascii="Calibri" w:hAnsi="Calibri" w:cs="Calibri"/>
          </w:rPr>
          <w:id w:val="-1907217191"/>
          <w:placeholder>
            <w:docPart w:val="528CB0F8CD9E3C4A85955728B7B752FB"/>
          </w:placeholder>
          <w:showingPlcHdr/>
          <w:text/>
        </w:sdtPr>
        <w:sdtEndPr/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23CC16E5" w14:textId="77777777" w:rsidR="00391127" w:rsidRPr="00844787" w:rsidRDefault="00391127" w:rsidP="00391127">
      <w:pPr>
        <w:rPr>
          <w:rFonts w:ascii="Calibri" w:hAnsi="Calibri" w:cs="Calibri"/>
        </w:rPr>
      </w:pPr>
    </w:p>
    <w:p w14:paraId="4CFDCB98" w14:textId="2752852F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Anticipated Start Date:  </w:t>
      </w:r>
      <w:sdt>
        <w:sdtPr>
          <w:rPr>
            <w:rFonts w:ascii="Calibri" w:hAnsi="Calibri" w:cs="Calibri"/>
          </w:rPr>
          <w:id w:val="-661313019"/>
          <w:placeholder>
            <w:docPart w:val="D350C73E44356F4EB29775EE586B5062"/>
          </w:placeholder>
          <w:showingPlcHdr/>
          <w:text/>
        </w:sdtPr>
        <w:sdtEndPr/>
        <w:sdtContent>
          <w:r w:rsidRPr="00844787">
            <w:rPr>
              <w:rStyle w:val="PlaceholderText"/>
              <w:rFonts w:ascii="Calibri" w:hAnsi="Calibri" w:cs="Calibri"/>
            </w:rPr>
            <w:t>Enter text.</w:t>
          </w:r>
        </w:sdtContent>
      </w:sdt>
      <w:r w:rsidRPr="00844787">
        <w:rPr>
          <w:rFonts w:ascii="Calibri" w:hAnsi="Calibri" w:cs="Calibri"/>
        </w:rPr>
        <w:t xml:space="preserve">   </w:t>
      </w:r>
      <w:r w:rsidRPr="00844787">
        <w:rPr>
          <w:rFonts w:ascii="Calibri" w:hAnsi="Calibri" w:cs="Calibri"/>
        </w:rPr>
        <w:tab/>
        <w:t xml:space="preserve">       Anticipated Completion Date:  </w:t>
      </w:r>
      <w:sdt>
        <w:sdtPr>
          <w:rPr>
            <w:rFonts w:ascii="Calibri" w:hAnsi="Calibri" w:cs="Calibri"/>
          </w:rPr>
          <w:id w:val="1557198595"/>
          <w:placeholder>
            <w:docPart w:val="521434814668AF4989ED5FEB21C19566"/>
          </w:placeholder>
          <w:showingPlcHdr/>
          <w:text/>
        </w:sdtPr>
        <w:sdtEndPr/>
        <w:sdtContent>
          <w:r w:rsidRPr="00844787">
            <w:rPr>
              <w:rStyle w:val="PlaceholderText"/>
              <w:rFonts w:ascii="Calibri" w:hAnsi="Calibri" w:cs="Calibri"/>
            </w:rPr>
            <w:t>Enter text.</w:t>
          </w:r>
        </w:sdtContent>
      </w:sdt>
    </w:p>
    <w:p w14:paraId="2AAF64DE" w14:textId="77777777" w:rsidR="00391127" w:rsidRPr="00844787" w:rsidRDefault="00391127" w:rsidP="00391127">
      <w:pPr>
        <w:rPr>
          <w:rFonts w:ascii="Calibri" w:hAnsi="Calibri" w:cs="Calibri"/>
        </w:rPr>
      </w:pPr>
    </w:p>
    <w:p w14:paraId="3F786E12" w14:textId="67971938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Amount Requested: </w:t>
      </w:r>
      <w:sdt>
        <w:sdtPr>
          <w:rPr>
            <w:rFonts w:ascii="Calibri" w:hAnsi="Calibri" w:cs="Calibri"/>
          </w:rPr>
          <w:id w:val="-1430188041"/>
          <w:placeholder>
            <w:docPart w:val="BF84BED94BF64A409D935C2E1A04A293"/>
          </w:placeholder>
          <w:showingPlcHdr/>
          <w:text/>
        </w:sdtPr>
        <w:sdtEndPr/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1155DD81" w14:textId="77777777" w:rsidR="00391127" w:rsidRPr="00844787" w:rsidRDefault="00391127" w:rsidP="00391127">
      <w:pPr>
        <w:rPr>
          <w:rFonts w:ascii="Calibri" w:hAnsi="Calibri" w:cs="Calibri"/>
        </w:rPr>
      </w:pPr>
    </w:p>
    <w:p w14:paraId="1242C33E" w14:textId="77777777" w:rsidR="00A244FC" w:rsidRDefault="00A244FC" w:rsidP="00A244FC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With which of the following categories does your project align? (see Grant Application Eligibility for details)</w:t>
      </w:r>
    </w:p>
    <w:p w14:paraId="2648D527" w14:textId="77777777" w:rsidR="00A244FC" w:rsidRDefault="00A244FC" w:rsidP="00A244FC">
      <w:pPr>
        <w:rPr>
          <w:rFonts w:ascii="Calibri" w:hAnsi="Calibri" w:cs="Calibri"/>
        </w:rPr>
      </w:pPr>
    </w:p>
    <w:p w14:paraId="5325F26A" w14:textId="77777777" w:rsidR="00A244FC" w:rsidRPr="001F2249" w:rsidRDefault="00A244FC" w:rsidP="00A244FC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 </w:t>
      </w:r>
      <w:r w:rsidRPr="001F2249">
        <w:rPr>
          <w:rFonts w:ascii="Calibri" w:hAnsi="Calibri" w:cs="Calibri"/>
        </w:rPr>
        <w:t>Health and Social Development</w:t>
      </w:r>
    </w:p>
    <w:p w14:paraId="71D19DA7" w14:textId="77777777" w:rsidR="00A244FC" w:rsidRPr="001F2249" w:rsidRDefault="00A244FC" w:rsidP="00A244FC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 </w:t>
      </w:r>
      <w:r w:rsidRPr="001F2249">
        <w:rPr>
          <w:rFonts w:ascii="Calibri" w:hAnsi="Calibri" w:cs="Calibri"/>
        </w:rPr>
        <w:t>Recreation and Sports</w:t>
      </w:r>
    </w:p>
    <w:p w14:paraId="119A0502" w14:textId="77777777" w:rsidR="00A244FC" w:rsidRDefault="00A244FC" w:rsidP="00A244FC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 </w:t>
      </w:r>
      <w:r w:rsidRPr="001F2249">
        <w:rPr>
          <w:rFonts w:ascii="Calibri" w:hAnsi="Calibri" w:cs="Calibri"/>
        </w:rPr>
        <w:t>Arts, Culture and Heritage</w:t>
      </w:r>
    </w:p>
    <w:p w14:paraId="4C08A78E" w14:textId="2E8790F2" w:rsidR="00215293" w:rsidRPr="001F2249" w:rsidRDefault="00F61280" w:rsidP="00A244FC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__ Music</w:t>
      </w:r>
    </w:p>
    <w:p w14:paraId="5CBEE296" w14:textId="77777777" w:rsidR="00A244FC" w:rsidRDefault="00A244FC" w:rsidP="00A244FC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 </w:t>
      </w:r>
      <w:r w:rsidRPr="001F2249">
        <w:rPr>
          <w:rFonts w:ascii="Calibri" w:hAnsi="Calibri" w:cs="Calibri"/>
        </w:rPr>
        <w:t>Children, Youth and Families</w:t>
      </w:r>
    </w:p>
    <w:p w14:paraId="22076B90" w14:textId="77777777" w:rsidR="00A244FC" w:rsidRPr="001F2249" w:rsidRDefault="00A244FC" w:rsidP="00A244FC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 </w:t>
      </w:r>
      <w:r w:rsidRPr="001F2249">
        <w:rPr>
          <w:rFonts w:ascii="Calibri" w:hAnsi="Calibri" w:cs="Calibri"/>
        </w:rPr>
        <w:t>Environment</w:t>
      </w:r>
    </w:p>
    <w:p w14:paraId="5DAA7470" w14:textId="77777777" w:rsidR="00A244FC" w:rsidRPr="00A244FC" w:rsidRDefault="00A244FC" w:rsidP="00A244FC">
      <w:pPr>
        <w:rPr>
          <w:rFonts w:ascii="Calibri" w:hAnsi="Calibri" w:cs="Calibri"/>
        </w:rPr>
      </w:pPr>
    </w:p>
    <w:p w14:paraId="1DA24433" w14:textId="07898304" w:rsidR="00391127" w:rsidRPr="00844787" w:rsidRDefault="00282750" w:rsidP="00844787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391127" w:rsidRPr="00844787">
        <w:rPr>
          <w:rFonts w:ascii="Calibri" w:hAnsi="Calibri" w:cs="Calibri"/>
        </w:rPr>
        <w:t>rovide a description of the project</w:t>
      </w:r>
      <w:r w:rsidR="003168B7" w:rsidRPr="00844787">
        <w:rPr>
          <w:rFonts w:ascii="Calibri" w:hAnsi="Calibri" w:cs="Calibri"/>
        </w:rPr>
        <w:t xml:space="preserve"> including its purpose</w:t>
      </w:r>
      <w:r w:rsidR="00C84A37">
        <w:rPr>
          <w:rFonts w:ascii="Calibri" w:hAnsi="Calibri" w:cs="Calibri"/>
        </w:rPr>
        <w:t xml:space="preserve">, </w:t>
      </w:r>
      <w:r w:rsidR="003168B7" w:rsidRPr="00844787">
        <w:rPr>
          <w:rFonts w:ascii="Calibri" w:hAnsi="Calibri" w:cs="Calibri"/>
        </w:rPr>
        <w:t>goals</w:t>
      </w:r>
      <w:r w:rsidR="00C84A37">
        <w:rPr>
          <w:rFonts w:ascii="Calibri" w:hAnsi="Calibri" w:cs="Calibri"/>
        </w:rPr>
        <w:t xml:space="preserve">, and general schedule </w:t>
      </w:r>
      <w:r w:rsidR="003168B7" w:rsidRPr="00844787">
        <w:rPr>
          <w:rFonts w:ascii="Calibri" w:hAnsi="Calibri" w:cs="Calibri"/>
        </w:rPr>
        <w:t>(1-2 paragraphs).</w:t>
      </w:r>
    </w:p>
    <w:p w14:paraId="751F0CAD" w14:textId="0A0B7273" w:rsidR="00391127" w:rsidRPr="00844787" w:rsidRDefault="0084478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              </w:t>
      </w:r>
      <w:sdt>
        <w:sdtPr>
          <w:rPr>
            <w:rFonts w:ascii="Calibri" w:hAnsi="Calibri" w:cs="Calibri"/>
          </w:rPr>
          <w:id w:val="-829979888"/>
          <w:placeholder>
            <w:docPart w:val="8E0879B35976A347ADBDE07BA8029E01"/>
          </w:placeholder>
          <w:showingPlcHdr/>
          <w:text/>
        </w:sdtPr>
        <w:sdtEndPr/>
        <w:sdtContent>
          <w:r w:rsidR="00391127"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114A6FC1" w14:textId="77777777" w:rsidR="00391127" w:rsidRPr="00844787" w:rsidRDefault="00391127" w:rsidP="00391127">
      <w:pPr>
        <w:rPr>
          <w:rFonts w:ascii="Calibri" w:hAnsi="Calibri" w:cs="Calibri"/>
        </w:rPr>
      </w:pPr>
    </w:p>
    <w:p w14:paraId="7F0F7EB9" w14:textId="562450A3" w:rsidR="00391127" w:rsidRPr="00844787" w:rsidRDefault="00391127" w:rsidP="00844787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844787">
        <w:rPr>
          <w:rFonts w:ascii="Calibri" w:hAnsi="Calibri" w:cs="Calibri"/>
        </w:rPr>
        <w:t>How will this benefit the community of Squamish?</w:t>
      </w:r>
    </w:p>
    <w:p w14:paraId="107D785F" w14:textId="47BD01C9" w:rsidR="00391127" w:rsidRPr="00844787" w:rsidRDefault="0029680E" w:rsidP="00844787">
      <w:pPr>
        <w:ind w:left="7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719320762"/>
          <w:placeholder>
            <w:docPart w:val="E6D713819B918E40B31E9D8B6C233CAA"/>
          </w:placeholder>
          <w:showingPlcHdr/>
          <w:text/>
        </w:sdtPr>
        <w:sdtEndPr/>
        <w:sdtContent>
          <w:r w:rsidR="00844787"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5F9A9251" w14:textId="77777777" w:rsidR="001F2249" w:rsidRPr="00844787" w:rsidRDefault="001F2249" w:rsidP="00391127">
      <w:pPr>
        <w:rPr>
          <w:rFonts w:ascii="Calibri" w:hAnsi="Calibri" w:cs="Calibri"/>
        </w:rPr>
      </w:pPr>
    </w:p>
    <w:p w14:paraId="22E9CDF1" w14:textId="6A29DBAC" w:rsidR="00391127" w:rsidRPr="00844787" w:rsidRDefault="00282750" w:rsidP="00844787">
      <w:pPr>
        <w:pStyle w:val="ListParagraph"/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00391127" w:rsidRPr="00844787">
        <w:rPr>
          <w:rFonts w:ascii="Calibri" w:eastAsia="Calibri" w:hAnsi="Calibri" w:cs="Calibri"/>
        </w:rPr>
        <w:t xml:space="preserve">escribe specifically how your project will address issues identified in the </w:t>
      </w:r>
      <w:hyperlink r:id="rId11" w:history="1">
        <w:r w:rsidR="00391127" w:rsidRPr="00844787">
          <w:rPr>
            <w:rStyle w:val="Hyperlink"/>
            <w:rFonts w:ascii="Calibri" w:eastAsia="Calibri" w:hAnsi="Calibri" w:cs="Calibri"/>
          </w:rPr>
          <w:t xml:space="preserve">SCF </w:t>
        </w:r>
        <w:r w:rsidR="003168B7" w:rsidRPr="00844787">
          <w:rPr>
            <w:rStyle w:val="Hyperlink"/>
            <w:rFonts w:ascii="Calibri" w:eastAsia="Calibri" w:hAnsi="Calibri" w:cs="Calibri"/>
          </w:rPr>
          <w:t xml:space="preserve">2017 </w:t>
        </w:r>
        <w:r w:rsidR="00391127" w:rsidRPr="00844787">
          <w:rPr>
            <w:rStyle w:val="Hyperlink"/>
            <w:rFonts w:ascii="Calibri" w:eastAsia="Calibri" w:hAnsi="Calibri" w:cs="Calibri"/>
          </w:rPr>
          <w:t>Vital Signs</w:t>
        </w:r>
      </w:hyperlink>
      <w:r w:rsidR="003168B7" w:rsidRPr="00844787">
        <w:rPr>
          <w:rFonts w:ascii="Calibri" w:eastAsia="Calibri" w:hAnsi="Calibri" w:cs="Calibri"/>
        </w:rPr>
        <w:t xml:space="preserve"> </w:t>
      </w:r>
      <w:r w:rsidR="00391127" w:rsidRPr="00844787">
        <w:rPr>
          <w:rFonts w:ascii="Calibri" w:eastAsia="Calibri" w:hAnsi="Calibri" w:cs="Calibri"/>
        </w:rPr>
        <w:t xml:space="preserve">report, and/or the </w:t>
      </w:r>
      <w:hyperlink r:id="rId12" w:history="1">
        <w:r w:rsidR="00391127" w:rsidRPr="00844787">
          <w:rPr>
            <w:rStyle w:val="Hyperlink"/>
            <w:rFonts w:ascii="Calibri" w:eastAsia="Calibri" w:hAnsi="Calibri" w:cs="Calibri"/>
          </w:rPr>
          <w:t xml:space="preserve">UN’s Sustainable Development </w:t>
        </w:r>
        <w:r w:rsidR="00844787" w:rsidRPr="00844787">
          <w:rPr>
            <w:rStyle w:val="Hyperlink"/>
            <w:rFonts w:ascii="Calibri" w:eastAsia="Calibri" w:hAnsi="Calibri" w:cs="Calibri"/>
          </w:rPr>
          <w:t>Goals</w:t>
        </w:r>
      </w:hyperlink>
      <w:r w:rsidR="00844787" w:rsidRPr="00844787">
        <w:rPr>
          <w:rFonts w:ascii="Calibri" w:eastAsia="Calibri" w:hAnsi="Calibri" w:cs="Calibri"/>
        </w:rPr>
        <w:t>:</w:t>
      </w:r>
    </w:p>
    <w:p w14:paraId="7E8E4B5F" w14:textId="5BAA8A0E" w:rsidR="00391127" w:rsidRPr="00844787" w:rsidRDefault="0084478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              </w:t>
      </w:r>
      <w:sdt>
        <w:sdtPr>
          <w:rPr>
            <w:rFonts w:ascii="Calibri" w:hAnsi="Calibri" w:cs="Calibri"/>
          </w:rPr>
          <w:id w:val="245079276"/>
          <w:placeholder>
            <w:docPart w:val="F6FDD16ECC60C64B90258CA783358712"/>
          </w:placeholder>
          <w:showingPlcHdr/>
          <w:text/>
        </w:sdtPr>
        <w:sdtEndPr/>
        <w:sdtContent>
          <w:r w:rsidR="00391127"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5F604966" w14:textId="54C9F80A" w:rsidR="00391127" w:rsidRPr="00844787" w:rsidRDefault="00391127" w:rsidP="00391127">
      <w:pPr>
        <w:rPr>
          <w:rFonts w:ascii="Calibri" w:hAnsi="Calibri" w:cs="Calibri"/>
        </w:rPr>
      </w:pPr>
    </w:p>
    <w:p w14:paraId="633D7E95" w14:textId="22DA9DB3" w:rsidR="004257DE" w:rsidRPr="00844787" w:rsidRDefault="00282750" w:rsidP="00844787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4257DE" w:rsidRPr="00844787">
        <w:rPr>
          <w:rFonts w:ascii="Calibri" w:hAnsi="Calibri" w:cs="Calibri"/>
        </w:rPr>
        <w:t>rovide details on your process for project evaluation:</w:t>
      </w:r>
    </w:p>
    <w:p w14:paraId="2BC8B5C1" w14:textId="77777777" w:rsidR="00282750" w:rsidRDefault="00844787" w:rsidP="00282750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              </w:t>
      </w:r>
      <w:sdt>
        <w:sdtPr>
          <w:rPr>
            <w:rFonts w:ascii="Calibri" w:hAnsi="Calibri" w:cs="Calibri"/>
          </w:rPr>
          <w:id w:val="1766731734"/>
          <w:placeholder>
            <w:docPart w:val="DFF2837F6DE0F94FB8A3EEF9756EA62E"/>
          </w:placeholder>
          <w:showingPlcHdr/>
          <w:text/>
        </w:sdtPr>
        <w:sdtEndPr/>
        <w:sdtContent>
          <w:r w:rsidR="00391127"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414124F3" w14:textId="77777777" w:rsidR="00282750" w:rsidRDefault="00282750" w:rsidP="00282750">
      <w:pPr>
        <w:rPr>
          <w:rFonts w:ascii="Calibri" w:hAnsi="Calibri" w:cs="Calibri"/>
        </w:rPr>
      </w:pPr>
    </w:p>
    <w:p w14:paraId="3B035811" w14:textId="6BB22952" w:rsidR="00282750" w:rsidRPr="00282750" w:rsidRDefault="00282750" w:rsidP="00282750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Provide</w:t>
      </w:r>
      <w:r w:rsidRPr="00282750">
        <w:rPr>
          <w:rFonts w:ascii="Calibri" w:hAnsi="Calibri" w:cs="Calibri"/>
        </w:rPr>
        <w:t xml:space="preserve"> a realistic plan for financial viability beyond this funding</w:t>
      </w:r>
      <w:r>
        <w:rPr>
          <w:rFonts w:ascii="Calibri" w:hAnsi="Calibri" w:cs="Calibri"/>
        </w:rPr>
        <w:t xml:space="preserve"> (if applicable)</w:t>
      </w:r>
      <w:r w:rsidRPr="00282750">
        <w:rPr>
          <w:rFonts w:ascii="Calibri" w:hAnsi="Calibri" w:cs="Calibri"/>
        </w:rPr>
        <w:t>:</w:t>
      </w:r>
    </w:p>
    <w:p w14:paraId="625D53E8" w14:textId="45929C5F" w:rsidR="00282750" w:rsidRDefault="00282750" w:rsidP="00282750">
      <w:pPr>
        <w:ind w:firstLine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 w:cs="Calibri"/>
          </w:rPr>
          <w:id w:val="403112538"/>
          <w:placeholder>
            <w:docPart w:val="9D60CBE9DD6CC64D92098BC4700A535F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1DF42A31" w14:textId="77777777" w:rsidR="00282750" w:rsidRDefault="00282750" w:rsidP="00391127">
      <w:pPr>
        <w:rPr>
          <w:rFonts w:ascii="Calibri" w:hAnsi="Calibri"/>
          <w:sz w:val="22"/>
          <w:szCs w:val="22"/>
        </w:rPr>
      </w:pPr>
    </w:p>
    <w:p w14:paraId="28C1E5B6" w14:textId="74F4203A" w:rsidR="008B2C28" w:rsidRPr="00282750" w:rsidRDefault="008B2C28" w:rsidP="00282750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282750">
        <w:rPr>
          <w:rFonts w:ascii="Calibri" w:hAnsi="Calibri"/>
        </w:rPr>
        <w:t xml:space="preserve">If you do not receive </w:t>
      </w:r>
      <w:r w:rsidR="00A244FC" w:rsidRPr="00282750">
        <w:rPr>
          <w:rFonts w:ascii="Calibri" w:hAnsi="Calibri"/>
        </w:rPr>
        <w:t xml:space="preserve">full </w:t>
      </w:r>
      <w:r w:rsidRPr="00282750">
        <w:rPr>
          <w:rFonts w:ascii="Calibri" w:hAnsi="Calibri"/>
        </w:rPr>
        <w:t>funding from the Squamish Community Foundation, will you still be able to carry out the project?</w:t>
      </w:r>
    </w:p>
    <w:p w14:paraId="6BD844C4" w14:textId="2CD1DF64" w:rsidR="008B2C28" w:rsidRDefault="008B2C28" w:rsidP="00391127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</w:rPr>
        <w:t xml:space="preserve">             </w:t>
      </w:r>
      <w:sdt>
        <w:sdtPr>
          <w:rPr>
            <w:rFonts w:ascii="Calibri" w:hAnsi="Calibri" w:cs="Calibri"/>
          </w:rPr>
          <w:id w:val="1919591817"/>
          <w:placeholder>
            <w:docPart w:val="D41107665DAEB145BABD3566167E7640"/>
          </w:placeholder>
          <w:showingPlcHdr/>
          <w:text/>
        </w:sdtPr>
        <w:sdtEndPr/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0E0E9199" w14:textId="77777777" w:rsidR="00391127" w:rsidRDefault="00391127" w:rsidP="00391127">
      <w:pPr>
        <w:rPr>
          <w:rFonts w:ascii="Calibri" w:hAnsi="Calibri"/>
          <w:sz w:val="22"/>
          <w:szCs w:val="22"/>
        </w:rPr>
      </w:pPr>
    </w:p>
    <w:p w14:paraId="1457523C" w14:textId="77777777" w:rsidR="008B2C28" w:rsidRDefault="008B2C28" w:rsidP="00391127">
      <w:pPr>
        <w:rPr>
          <w:rFonts w:ascii="Calibri" w:hAnsi="Calibri" w:cs="Calibri"/>
        </w:rPr>
      </w:pPr>
    </w:p>
    <w:p w14:paraId="5FF46330" w14:textId="0A73B79A" w:rsidR="00391127" w:rsidRPr="00844787" w:rsidRDefault="00FE44A9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Submission Date</w:t>
      </w:r>
      <w:r w:rsidR="00391127" w:rsidRPr="00844787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-2016756893"/>
          <w:placeholder>
            <w:docPart w:val="FA61B8900994F24DA782B09DBFC27DDE"/>
          </w:placeholder>
          <w:showingPlcHdr/>
          <w:text/>
        </w:sdtPr>
        <w:sdtEndPr/>
        <w:sdtContent>
          <w:r w:rsidR="00391127"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3D8E02A7" w14:textId="77777777" w:rsidR="00391127" w:rsidRPr="00844787" w:rsidRDefault="00391127" w:rsidP="00391127">
      <w:pPr>
        <w:rPr>
          <w:rFonts w:ascii="Calibri" w:hAnsi="Calibri" w:cs="Calibri"/>
        </w:rPr>
      </w:pPr>
    </w:p>
    <w:p w14:paraId="0C088ED2" w14:textId="77777777" w:rsidR="00391127" w:rsidRPr="00844787" w:rsidRDefault="00391127" w:rsidP="00391127">
      <w:pPr>
        <w:rPr>
          <w:rFonts w:ascii="Calibri" w:hAnsi="Calibri" w:cs="Calibri"/>
        </w:rPr>
      </w:pPr>
    </w:p>
    <w:p w14:paraId="3F5BD313" w14:textId="77777777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Signature: ________________________</w:t>
      </w:r>
      <w:r w:rsidRPr="00844787">
        <w:rPr>
          <w:rFonts w:ascii="Calibri" w:hAnsi="Calibri" w:cs="Calibri"/>
        </w:rPr>
        <w:tab/>
        <w:t xml:space="preserve">Position with organization:  </w:t>
      </w:r>
      <w:sdt>
        <w:sdtPr>
          <w:rPr>
            <w:rFonts w:ascii="Calibri" w:hAnsi="Calibri" w:cs="Calibri"/>
          </w:rPr>
          <w:id w:val="1656485303"/>
          <w:placeholder>
            <w:docPart w:val="BD191F4C6A4F244896CE300E2ED56FD6"/>
          </w:placeholder>
          <w:showingPlcHdr/>
          <w:text/>
        </w:sdtPr>
        <w:sdtEndPr/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40BD5000" w14:textId="77777777" w:rsidR="00391127" w:rsidRPr="00844787" w:rsidRDefault="00391127" w:rsidP="00391127">
      <w:pPr>
        <w:rPr>
          <w:rFonts w:ascii="Calibri" w:hAnsi="Calibri" w:cs="Calibri"/>
        </w:rPr>
      </w:pPr>
    </w:p>
    <w:p w14:paraId="39B2F082" w14:textId="77777777" w:rsidR="00391127" w:rsidRPr="00844787" w:rsidRDefault="00391127" w:rsidP="00391127">
      <w:pPr>
        <w:rPr>
          <w:rFonts w:ascii="Calibri" w:hAnsi="Calibri" w:cs="Calibri"/>
        </w:rPr>
      </w:pPr>
    </w:p>
    <w:p w14:paraId="20C18345" w14:textId="77777777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Signature: ________________________</w:t>
      </w:r>
      <w:r w:rsidRPr="00844787">
        <w:rPr>
          <w:rFonts w:ascii="Calibri" w:hAnsi="Calibri" w:cs="Calibri"/>
        </w:rPr>
        <w:tab/>
        <w:t xml:space="preserve">Position with organization:  </w:t>
      </w:r>
      <w:sdt>
        <w:sdtPr>
          <w:rPr>
            <w:rFonts w:ascii="Calibri" w:hAnsi="Calibri" w:cs="Calibri"/>
          </w:rPr>
          <w:id w:val="-664704929"/>
          <w:placeholder>
            <w:docPart w:val="70B66B60D4431B4EB1FDEBE6BC113529"/>
          </w:placeholder>
          <w:showingPlcHdr/>
          <w:text/>
        </w:sdtPr>
        <w:sdtEndPr/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3AD5B1F4" w14:textId="163F69AA" w:rsidR="00391127" w:rsidRDefault="00391127" w:rsidP="00391127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14:paraId="19C5530F" w14:textId="77777777" w:rsidR="00CF4A72" w:rsidRDefault="00CF4A72" w:rsidP="00391127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14:paraId="0DF31BFD" w14:textId="77777777" w:rsidR="008B2C28" w:rsidRDefault="008B2C28" w:rsidP="00CF4A72">
      <w:pPr>
        <w:rPr>
          <w:rFonts w:ascii="Calibri" w:hAnsi="Calibri" w:cs="Calibri"/>
          <w:b/>
        </w:rPr>
      </w:pPr>
    </w:p>
    <w:p w14:paraId="003239C4" w14:textId="2F132EB2" w:rsidR="00A34F26" w:rsidRDefault="00391127" w:rsidP="00A34F26">
      <w:pPr>
        <w:jc w:val="center"/>
        <w:rPr>
          <w:rFonts w:ascii="Calibri" w:hAnsi="Calibri" w:cs="Calibri"/>
          <w:b/>
        </w:rPr>
      </w:pPr>
      <w:r w:rsidRPr="00A34F26">
        <w:rPr>
          <w:rFonts w:ascii="Calibri" w:hAnsi="Calibri" w:cs="Calibri"/>
          <w:b/>
        </w:rPr>
        <w:t>Please include the following information with your application:</w:t>
      </w:r>
    </w:p>
    <w:p w14:paraId="2DAC995D" w14:textId="77777777" w:rsidR="00A34F26" w:rsidRPr="00A34F26" w:rsidRDefault="00A34F26" w:rsidP="00A34F26">
      <w:pPr>
        <w:jc w:val="center"/>
        <w:rPr>
          <w:rFonts w:ascii="Calibri" w:hAnsi="Calibri" w:cs="Calibri"/>
          <w:b/>
        </w:rPr>
      </w:pPr>
    </w:p>
    <w:p w14:paraId="47345BFD" w14:textId="544FF72C" w:rsidR="00391127" w:rsidRPr="00A34F26" w:rsidRDefault="00391127" w:rsidP="00A34F2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A34F26">
        <w:rPr>
          <w:rFonts w:ascii="Calibri" w:hAnsi="Calibri" w:cs="Calibri"/>
        </w:rPr>
        <w:t xml:space="preserve">Mission Statement and Mandate of </w:t>
      </w:r>
      <w:r w:rsidR="00282750">
        <w:rPr>
          <w:rFonts w:ascii="Calibri" w:hAnsi="Calibri" w:cs="Calibri"/>
        </w:rPr>
        <w:t>the applicant</w:t>
      </w:r>
      <w:r w:rsidRPr="00A34F26">
        <w:rPr>
          <w:rFonts w:ascii="Calibri" w:hAnsi="Calibri" w:cs="Calibri"/>
        </w:rPr>
        <w:t xml:space="preserve"> organization.</w:t>
      </w:r>
    </w:p>
    <w:p w14:paraId="79E820A5" w14:textId="2B86C436" w:rsidR="00391127" w:rsidRPr="00A34F26" w:rsidRDefault="00391127" w:rsidP="0039112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A34F26">
        <w:rPr>
          <w:rFonts w:ascii="Calibri" w:hAnsi="Calibri" w:cs="Calibri"/>
        </w:rPr>
        <w:t>A project budget</w:t>
      </w:r>
      <w:r w:rsidR="003168B7" w:rsidRPr="00A34F26">
        <w:rPr>
          <w:rFonts w:ascii="Calibri" w:hAnsi="Calibri" w:cs="Calibri"/>
        </w:rPr>
        <w:t xml:space="preserve">, including in-kind services and </w:t>
      </w:r>
      <w:r w:rsidRPr="00A34F26">
        <w:rPr>
          <w:rFonts w:ascii="Calibri" w:hAnsi="Calibri" w:cs="Calibri"/>
        </w:rPr>
        <w:t>other sources of funding, if applicable</w:t>
      </w:r>
      <w:r w:rsidR="003168B7" w:rsidRPr="00A34F26">
        <w:rPr>
          <w:rFonts w:ascii="Calibri" w:hAnsi="Calibri" w:cs="Calibri"/>
        </w:rPr>
        <w:t>. C</w:t>
      </w:r>
      <w:r w:rsidRPr="00A34F26">
        <w:rPr>
          <w:rFonts w:ascii="Calibri" w:hAnsi="Calibri" w:cs="Calibri"/>
        </w:rPr>
        <w:t>learly indicate how the grant from the Squamish Community Foundation will be used.</w:t>
      </w:r>
    </w:p>
    <w:p w14:paraId="593940F7" w14:textId="5118F40F" w:rsidR="00391127" w:rsidRPr="00A34F26" w:rsidRDefault="00391127" w:rsidP="0039112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A34F26">
        <w:rPr>
          <w:rFonts w:ascii="Calibri" w:hAnsi="Calibri" w:cs="Calibri"/>
        </w:rPr>
        <w:t xml:space="preserve">A copy of </w:t>
      </w:r>
      <w:r w:rsidR="00282750">
        <w:rPr>
          <w:rFonts w:ascii="Calibri" w:hAnsi="Calibri" w:cs="Calibri"/>
        </w:rPr>
        <w:t>your</w:t>
      </w:r>
      <w:r w:rsidRPr="00A34F26">
        <w:rPr>
          <w:rFonts w:ascii="Calibri" w:hAnsi="Calibri" w:cs="Calibri"/>
        </w:rPr>
        <w:t xml:space="preserve"> last </w:t>
      </w:r>
      <w:r w:rsidR="003168B7" w:rsidRPr="00A34F26">
        <w:rPr>
          <w:rFonts w:ascii="Calibri" w:hAnsi="Calibri" w:cs="Calibri"/>
        </w:rPr>
        <w:t>fiscal year audited financial</w:t>
      </w:r>
      <w:r w:rsidRPr="00A34F26">
        <w:rPr>
          <w:rFonts w:ascii="Calibri" w:hAnsi="Calibri" w:cs="Calibri"/>
        </w:rPr>
        <w:t xml:space="preserve"> report</w:t>
      </w:r>
      <w:r w:rsidR="00282750">
        <w:rPr>
          <w:rFonts w:ascii="Calibri" w:hAnsi="Calibri" w:cs="Calibri"/>
        </w:rPr>
        <w:t xml:space="preserve"> (applicant organization)</w:t>
      </w:r>
    </w:p>
    <w:p w14:paraId="047E3AA5" w14:textId="09D57A07" w:rsidR="00391127" w:rsidRPr="00A34F26" w:rsidRDefault="00391127" w:rsidP="0039112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A34F26">
        <w:rPr>
          <w:rFonts w:ascii="Calibri" w:hAnsi="Calibri" w:cs="Calibri"/>
        </w:rPr>
        <w:t>A list of your current Board of Directors</w:t>
      </w:r>
      <w:r w:rsidR="00D85A71">
        <w:rPr>
          <w:rFonts w:ascii="Calibri" w:hAnsi="Calibri" w:cs="Calibri"/>
        </w:rPr>
        <w:t xml:space="preserve"> (applicant organization)</w:t>
      </w:r>
    </w:p>
    <w:p w14:paraId="799C8987" w14:textId="77777777" w:rsidR="00391127" w:rsidRPr="00A34F26" w:rsidRDefault="00391127" w:rsidP="00391127">
      <w:pPr>
        <w:pBdr>
          <w:bottom w:val="single" w:sz="4" w:space="1" w:color="auto"/>
        </w:pBdr>
        <w:rPr>
          <w:rFonts w:ascii="Calibri" w:hAnsi="Calibri" w:cs="Calibri"/>
        </w:rPr>
      </w:pPr>
    </w:p>
    <w:p w14:paraId="05550C16" w14:textId="77777777" w:rsidR="00391127" w:rsidRPr="00A34F26" w:rsidRDefault="00391127" w:rsidP="00391127">
      <w:pPr>
        <w:rPr>
          <w:rFonts w:ascii="Calibri" w:hAnsi="Calibri" w:cs="Calibri"/>
        </w:rPr>
      </w:pPr>
    </w:p>
    <w:p w14:paraId="2ABD6E34" w14:textId="3F612F36" w:rsidR="00391127" w:rsidRPr="00A34F26" w:rsidRDefault="00391127" w:rsidP="00391127">
      <w:pPr>
        <w:jc w:val="center"/>
        <w:rPr>
          <w:rStyle w:val="Hyperlink"/>
          <w:rFonts w:ascii="Calibri" w:hAnsi="Calibri" w:cs="Calibri"/>
        </w:rPr>
      </w:pPr>
      <w:r w:rsidRPr="00A34F26">
        <w:rPr>
          <w:rFonts w:ascii="Calibri" w:hAnsi="Calibri" w:cs="Calibri"/>
        </w:rPr>
        <w:t xml:space="preserve">Completed applications </w:t>
      </w:r>
      <w:r w:rsidR="00E118EB" w:rsidRPr="00A34F26">
        <w:rPr>
          <w:rFonts w:ascii="Calibri" w:hAnsi="Calibri" w:cs="Calibri"/>
        </w:rPr>
        <w:t xml:space="preserve">and supporting documents </w:t>
      </w:r>
      <w:r w:rsidRPr="00A34F26">
        <w:rPr>
          <w:rFonts w:ascii="Calibri" w:hAnsi="Calibri" w:cs="Calibri"/>
        </w:rPr>
        <w:t xml:space="preserve">can be </w:t>
      </w:r>
      <w:r w:rsidR="00E118EB" w:rsidRPr="00A34F26">
        <w:rPr>
          <w:rFonts w:ascii="Calibri" w:hAnsi="Calibri" w:cs="Calibri"/>
        </w:rPr>
        <w:t xml:space="preserve">emailed to </w:t>
      </w:r>
      <w:hyperlink r:id="rId13" w:history="1">
        <w:r w:rsidR="00E118EB" w:rsidRPr="00A34F26">
          <w:rPr>
            <w:rStyle w:val="Hyperlink"/>
            <w:rFonts w:ascii="Calibri" w:hAnsi="Calibri" w:cs="Calibri"/>
          </w:rPr>
          <w:t>info@squamishfoundation.com</w:t>
        </w:r>
      </w:hyperlink>
      <w:r w:rsidR="00E118EB" w:rsidRPr="00A34F26">
        <w:rPr>
          <w:rFonts w:ascii="Calibri" w:hAnsi="Calibri" w:cs="Calibri"/>
        </w:rPr>
        <w:t xml:space="preserve"> or </w:t>
      </w:r>
      <w:r w:rsidRPr="00A34F26">
        <w:rPr>
          <w:rFonts w:ascii="Calibri" w:hAnsi="Calibri" w:cs="Calibri"/>
        </w:rPr>
        <w:t xml:space="preserve">mailed to PO Box 555, Squamish, BC V8B </w:t>
      </w:r>
      <w:r w:rsidR="008B2C28">
        <w:rPr>
          <w:rFonts w:ascii="Calibri" w:hAnsi="Calibri" w:cs="Calibri"/>
        </w:rPr>
        <w:t>0A5</w:t>
      </w:r>
      <w:r w:rsidR="00E118EB" w:rsidRPr="00A34F26">
        <w:rPr>
          <w:rFonts w:ascii="Calibri" w:hAnsi="Calibri" w:cs="Calibri"/>
        </w:rPr>
        <w:t>.</w:t>
      </w:r>
    </w:p>
    <w:p w14:paraId="0C6DF996" w14:textId="77777777" w:rsidR="00391127" w:rsidRPr="00844787" w:rsidRDefault="00391127" w:rsidP="00391127">
      <w:pPr>
        <w:rPr>
          <w:rFonts w:ascii="Calibri" w:hAnsi="Calibri" w:cs="Calibri"/>
        </w:rPr>
      </w:pPr>
    </w:p>
    <w:p w14:paraId="024E279E" w14:textId="028F173B" w:rsidR="00391127" w:rsidRPr="00844787" w:rsidRDefault="00391127" w:rsidP="00391127">
      <w:pPr>
        <w:pStyle w:val="Heading1"/>
        <w:rPr>
          <w:rFonts w:ascii="Calibri" w:eastAsia="Calibri" w:hAnsi="Calibri" w:cs="Calibri"/>
        </w:rPr>
      </w:pPr>
      <w:bookmarkStart w:id="1" w:name="_Toc97392679"/>
      <w:r w:rsidRPr="00844787">
        <w:rPr>
          <w:rFonts w:ascii="Calibri" w:eastAsia="Calibri" w:hAnsi="Calibri" w:cs="Calibri"/>
        </w:rPr>
        <w:t>SUBMISSION GUIDELINES</w:t>
      </w:r>
      <w:bookmarkEnd w:id="1"/>
    </w:p>
    <w:p w14:paraId="0B528A74" w14:textId="77777777" w:rsidR="00391127" w:rsidRPr="00844787" w:rsidRDefault="00391127" w:rsidP="00391127">
      <w:pPr>
        <w:spacing w:line="276" w:lineRule="auto"/>
        <w:rPr>
          <w:rFonts w:ascii="Calibri" w:eastAsia="Calibri" w:hAnsi="Calibri" w:cs="Calibri"/>
        </w:rPr>
      </w:pPr>
    </w:p>
    <w:p w14:paraId="0E81DD36" w14:textId="58678886" w:rsidR="003168B7" w:rsidRPr="00E118EB" w:rsidRDefault="00391127" w:rsidP="003168B7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</w:rPr>
      </w:pPr>
      <w:r w:rsidRPr="00E118EB">
        <w:rPr>
          <w:rFonts w:ascii="Calibri" w:eastAsia="Calibri" w:hAnsi="Calibri" w:cs="Calibri"/>
        </w:rPr>
        <w:t xml:space="preserve">All eligible applicants </w:t>
      </w:r>
      <w:r w:rsidR="003168B7" w:rsidRPr="00E118EB">
        <w:rPr>
          <w:rFonts w:ascii="Calibri" w:eastAsia="Calibri" w:hAnsi="Calibri" w:cs="Calibri"/>
        </w:rPr>
        <w:t>must submit</w:t>
      </w:r>
      <w:r w:rsidRPr="00E118EB">
        <w:rPr>
          <w:rFonts w:ascii="Calibri" w:eastAsia="Calibri" w:hAnsi="Calibri" w:cs="Calibri"/>
        </w:rPr>
        <w:t xml:space="preserve"> </w:t>
      </w:r>
      <w:r w:rsidR="003168B7" w:rsidRPr="00E118EB">
        <w:rPr>
          <w:rFonts w:ascii="Calibri" w:eastAsia="Calibri" w:hAnsi="Calibri" w:cs="Calibri"/>
        </w:rPr>
        <w:t>a completed</w:t>
      </w:r>
      <w:r w:rsidRPr="00E118EB">
        <w:rPr>
          <w:rFonts w:ascii="Calibri" w:eastAsia="Calibri" w:hAnsi="Calibri" w:cs="Calibri"/>
        </w:rPr>
        <w:t xml:space="preserve"> grant application form and </w:t>
      </w:r>
      <w:r w:rsidR="003168B7" w:rsidRPr="00E118EB">
        <w:rPr>
          <w:rFonts w:ascii="Calibri" w:eastAsia="Calibri" w:hAnsi="Calibri" w:cs="Calibri"/>
        </w:rPr>
        <w:t xml:space="preserve">supporting documents by the required </w:t>
      </w:r>
      <w:r w:rsidR="003168B7" w:rsidRPr="00E118EB">
        <w:rPr>
          <w:rFonts w:ascii="Calibri" w:eastAsia="Calibri" w:hAnsi="Calibri" w:cs="Calibri"/>
          <w:b/>
          <w:bCs/>
        </w:rPr>
        <w:t xml:space="preserve">deadline of May </w:t>
      </w:r>
      <w:r w:rsidR="005B522A">
        <w:rPr>
          <w:rFonts w:ascii="Calibri" w:eastAsia="Calibri" w:hAnsi="Calibri" w:cs="Calibri"/>
          <w:b/>
          <w:bCs/>
        </w:rPr>
        <w:t>13</w:t>
      </w:r>
      <w:r w:rsidR="005B522A" w:rsidRPr="005B522A">
        <w:rPr>
          <w:rFonts w:ascii="Calibri" w:eastAsia="Calibri" w:hAnsi="Calibri" w:cs="Calibri"/>
          <w:b/>
          <w:bCs/>
          <w:vertAlign w:val="superscript"/>
        </w:rPr>
        <w:t>th</w:t>
      </w:r>
      <w:r w:rsidR="005B522A">
        <w:rPr>
          <w:rFonts w:ascii="Calibri" w:eastAsia="Calibri" w:hAnsi="Calibri" w:cs="Calibri"/>
          <w:b/>
          <w:bCs/>
        </w:rPr>
        <w:t>, 2022</w:t>
      </w:r>
      <w:r w:rsidR="003168B7" w:rsidRPr="00E118EB">
        <w:rPr>
          <w:rFonts w:ascii="Calibri" w:eastAsia="Calibri" w:hAnsi="Calibri" w:cs="Calibri"/>
          <w:b/>
          <w:bCs/>
        </w:rPr>
        <w:t>.</w:t>
      </w:r>
    </w:p>
    <w:p w14:paraId="29C6A032" w14:textId="109938C0" w:rsidR="003168B7" w:rsidRPr="00E118EB" w:rsidRDefault="003168B7" w:rsidP="003168B7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</w:rPr>
      </w:pPr>
      <w:r w:rsidRPr="00E118EB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Please ensure you have read </w:t>
      </w:r>
      <w:r w:rsidR="009E74F9" w:rsidRPr="00E118EB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and comply with </w:t>
      </w:r>
      <w:r w:rsidRPr="00E118EB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the Submission Guidelines and Grant Application </w:t>
      </w:r>
      <w:r w:rsidR="008B2C28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Eligibility</w:t>
      </w:r>
      <w:r w:rsidRPr="00E118EB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 before completing and submitting your application.</w:t>
      </w:r>
    </w:p>
    <w:p w14:paraId="1B681083" w14:textId="525FB6BA" w:rsidR="00391127" w:rsidRPr="00E118EB" w:rsidRDefault="00391127" w:rsidP="003168B7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</w:rPr>
      </w:pPr>
      <w:r w:rsidRPr="00E118EB">
        <w:rPr>
          <w:rFonts w:ascii="Calibri" w:eastAsia="Calibri" w:hAnsi="Calibri" w:cs="Calibri"/>
        </w:rPr>
        <w:t xml:space="preserve">All applicants will be notified in </w:t>
      </w:r>
      <w:r w:rsidR="00537B25">
        <w:rPr>
          <w:rFonts w:ascii="Calibri" w:eastAsia="Calibri" w:hAnsi="Calibri" w:cs="Calibri"/>
        </w:rPr>
        <w:t>late May</w:t>
      </w:r>
      <w:r w:rsidRPr="00E118EB">
        <w:rPr>
          <w:rFonts w:ascii="Calibri" w:eastAsia="Calibri" w:hAnsi="Calibri" w:cs="Calibri"/>
        </w:rPr>
        <w:t xml:space="preserve"> with the status of their submission. Successful applicants will receive information on the amount awarded at this time. Funds will be dispersed </w:t>
      </w:r>
      <w:r w:rsidR="009E74F9" w:rsidRPr="00E118EB">
        <w:rPr>
          <w:rFonts w:ascii="Calibri" w:eastAsia="Calibri" w:hAnsi="Calibri" w:cs="Calibri"/>
        </w:rPr>
        <w:t xml:space="preserve">by </w:t>
      </w:r>
      <w:r w:rsidR="006B03BA">
        <w:rPr>
          <w:rFonts w:ascii="Calibri" w:eastAsia="Calibri" w:hAnsi="Calibri" w:cs="Calibri"/>
        </w:rPr>
        <w:t>mid-</w:t>
      </w:r>
      <w:r w:rsidR="009E74F9" w:rsidRPr="00E118EB">
        <w:rPr>
          <w:rFonts w:ascii="Calibri" w:eastAsia="Calibri" w:hAnsi="Calibri" w:cs="Calibri"/>
        </w:rPr>
        <w:t>June</w:t>
      </w:r>
      <w:r w:rsidR="006B03BA">
        <w:rPr>
          <w:rFonts w:ascii="Calibri" w:eastAsia="Calibri" w:hAnsi="Calibri" w:cs="Calibri"/>
        </w:rPr>
        <w:t xml:space="preserve"> 2022</w:t>
      </w:r>
      <w:r w:rsidR="009E74F9" w:rsidRPr="00E118EB">
        <w:rPr>
          <w:rFonts w:ascii="Calibri" w:eastAsia="Calibri" w:hAnsi="Calibri" w:cs="Calibri"/>
        </w:rPr>
        <w:t>.</w:t>
      </w:r>
    </w:p>
    <w:p w14:paraId="56120700" w14:textId="77777777" w:rsidR="003168B7" w:rsidRPr="00844787" w:rsidRDefault="003168B7" w:rsidP="003168B7">
      <w:pPr>
        <w:spacing w:line="276" w:lineRule="auto"/>
        <w:rPr>
          <w:rFonts w:ascii="Calibri" w:eastAsia="Calibri" w:hAnsi="Calibri" w:cs="Calibri"/>
        </w:rPr>
      </w:pPr>
    </w:p>
    <w:p w14:paraId="33C819F8" w14:textId="6548C618" w:rsidR="00391127" w:rsidRPr="00844787" w:rsidRDefault="00391127" w:rsidP="00391127">
      <w:pPr>
        <w:pStyle w:val="Heading1"/>
        <w:rPr>
          <w:rFonts w:ascii="Calibri" w:hAnsi="Calibri" w:cs="Calibri"/>
        </w:rPr>
      </w:pPr>
      <w:bookmarkStart w:id="2" w:name="_Toc97392680"/>
      <w:r w:rsidRPr="00844787">
        <w:rPr>
          <w:rFonts w:ascii="Calibri" w:hAnsi="Calibri" w:cs="Calibri"/>
        </w:rPr>
        <w:t xml:space="preserve">GRANT APPLICATION </w:t>
      </w:r>
      <w:r w:rsidR="008B2C28">
        <w:rPr>
          <w:rFonts w:ascii="Calibri" w:hAnsi="Calibri" w:cs="Calibri"/>
        </w:rPr>
        <w:t>ELIGIBILITY</w:t>
      </w:r>
      <w:bookmarkEnd w:id="2"/>
    </w:p>
    <w:p w14:paraId="706D10DE" w14:textId="0E5CF33A" w:rsidR="00391127" w:rsidRPr="00844787" w:rsidRDefault="00391127" w:rsidP="00391127">
      <w:pPr>
        <w:spacing w:before="100" w:beforeAutospacing="1" w:after="100" w:afterAutospacing="1" w:line="276" w:lineRule="auto"/>
        <w:rPr>
          <w:rFonts w:ascii="Calibri" w:hAnsi="Calibri" w:cs="Calibri"/>
        </w:rPr>
      </w:pPr>
      <w:r w:rsidRPr="00844787">
        <w:rPr>
          <w:rFonts w:ascii="Calibri" w:hAnsi="Calibri" w:cs="Calibri"/>
        </w:rPr>
        <w:t>To qualify for GRANTS, projects must comply with the following:</w:t>
      </w:r>
    </w:p>
    <w:p w14:paraId="744A76C6" w14:textId="71A02E09" w:rsidR="00BB004D" w:rsidRPr="003009E3" w:rsidRDefault="00391127" w:rsidP="00CA738D">
      <w:pPr>
        <w:pStyle w:val="ListParagraph"/>
        <w:numPr>
          <w:ilvl w:val="0"/>
          <w:numId w:val="8"/>
        </w:numPr>
        <w:spacing w:before="280" w:line="276" w:lineRule="auto"/>
        <w:rPr>
          <w:rFonts w:ascii="Calibri" w:eastAsia="Calibri" w:hAnsi="Calibri" w:cs="Calibri"/>
          <w:b/>
          <w:bCs/>
        </w:rPr>
      </w:pPr>
      <w:r w:rsidRPr="00844787">
        <w:rPr>
          <w:rFonts w:ascii="Calibri" w:hAnsi="Calibri" w:cs="Calibri"/>
        </w:rPr>
        <w:t>Benefit the people of the District of Squamish</w:t>
      </w:r>
      <w:r w:rsidR="00BB004D">
        <w:rPr>
          <w:rFonts w:ascii="Calibri" w:hAnsi="Calibri" w:cs="Calibri"/>
        </w:rPr>
        <w:t xml:space="preserve">. </w:t>
      </w:r>
      <w:r w:rsidR="008B2C28">
        <w:rPr>
          <w:rFonts w:ascii="Calibri" w:eastAsia="Calibri" w:hAnsi="Calibri" w:cs="Calibri"/>
        </w:rPr>
        <w:t>P</w:t>
      </w:r>
      <w:r w:rsidR="008B2C28" w:rsidRPr="00BB004D">
        <w:rPr>
          <w:rFonts w:ascii="Calibri" w:eastAsia="Calibri" w:hAnsi="Calibri" w:cs="Calibri"/>
        </w:rPr>
        <w:t>riority will be given to applicants who specifically address a community issue outlined in the Vital Signs report</w:t>
      </w:r>
      <w:r w:rsidR="008B2C28">
        <w:rPr>
          <w:rFonts w:ascii="Calibri" w:eastAsia="Calibri" w:hAnsi="Calibri" w:cs="Calibri"/>
        </w:rPr>
        <w:t>.</w:t>
      </w:r>
      <w:r w:rsidR="008B2C28">
        <w:rPr>
          <w:rFonts w:ascii="Calibri" w:hAnsi="Calibri" w:cs="Calibri"/>
        </w:rPr>
        <w:t xml:space="preserve"> </w:t>
      </w:r>
      <w:r w:rsidR="008B2C28">
        <w:rPr>
          <w:rFonts w:ascii="Calibri" w:hAnsi="Calibri" w:cs="Calibri"/>
        </w:rPr>
        <w:lastRenderedPageBreak/>
        <w:t xml:space="preserve">Projects must also fit into one or more of the following grant categories: </w:t>
      </w:r>
      <w:r w:rsidR="001F2249">
        <w:rPr>
          <w:rFonts w:ascii="Calibri" w:hAnsi="Calibri" w:cs="Calibri"/>
        </w:rPr>
        <w:t xml:space="preserve">Health and Social Development; Recreation and Sports; Arts, Culture and Heritage; </w:t>
      </w:r>
      <w:r w:rsidR="001167D9">
        <w:rPr>
          <w:rFonts w:ascii="Calibri" w:hAnsi="Calibri" w:cs="Calibri"/>
        </w:rPr>
        <w:t>Music</w:t>
      </w:r>
      <w:r w:rsidR="00A254D8">
        <w:rPr>
          <w:rFonts w:ascii="Calibri" w:hAnsi="Calibri" w:cs="Calibri"/>
        </w:rPr>
        <w:t xml:space="preserve">; </w:t>
      </w:r>
      <w:r w:rsidR="001F2249">
        <w:rPr>
          <w:rFonts w:ascii="Calibri" w:hAnsi="Calibri" w:cs="Calibri"/>
        </w:rPr>
        <w:t xml:space="preserve">Children, Youth and Families; </w:t>
      </w:r>
      <w:r w:rsidR="002D5A36">
        <w:rPr>
          <w:rFonts w:ascii="Calibri" w:hAnsi="Calibri" w:cs="Calibri"/>
        </w:rPr>
        <w:t xml:space="preserve">and </w:t>
      </w:r>
      <w:r w:rsidR="001F2249">
        <w:rPr>
          <w:rFonts w:ascii="Calibri" w:hAnsi="Calibri" w:cs="Calibri"/>
        </w:rPr>
        <w:t>Environment</w:t>
      </w:r>
      <w:r w:rsidR="008B2C28">
        <w:rPr>
          <w:rFonts w:ascii="Calibri" w:hAnsi="Calibri" w:cs="Calibri"/>
        </w:rPr>
        <w:t>.</w:t>
      </w:r>
      <w:r w:rsidR="00BB004D" w:rsidRPr="003009E3">
        <w:rPr>
          <w:rFonts w:ascii="Calibri" w:hAnsi="Calibri" w:cs="Calibri"/>
        </w:rPr>
        <w:t xml:space="preserve"> </w:t>
      </w:r>
    </w:p>
    <w:p w14:paraId="4A8679D6" w14:textId="016AABB9" w:rsidR="00391127" w:rsidRPr="00844787" w:rsidRDefault="00095A22" w:rsidP="00391127">
      <w:pPr>
        <w:pStyle w:val="ListParagraph"/>
        <w:numPr>
          <w:ilvl w:val="0"/>
          <w:numId w:val="8"/>
        </w:numPr>
        <w:spacing w:before="280" w:line="276" w:lineRule="auto"/>
        <w:rPr>
          <w:rFonts w:ascii="Calibri" w:eastAsia="Calibri" w:hAnsi="Calibri" w:cs="Calibri"/>
        </w:rPr>
      </w:pPr>
      <w:r w:rsidRPr="00844787">
        <w:rPr>
          <w:rFonts w:ascii="Calibri" w:eastAsia="Calibri" w:hAnsi="Calibri" w:cs="Calibri"/>
        </w:rPr>
        <w:t>Organizations located outside of Squamish will only be eligible if their project operates in Squamish and with the involvement of local partners.</w:t>
      </w:r>
    </w:p>
    <w:p w14:paraId="20CB7E58" w14:textId="1B6A36EE" w:rsidR="004257DE" w:rsidRPr="00E118EB" w:rsidRDefault="004257DE" w:rsidP="004257DE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lang w:val="en-CA"/>
        </w:rPr>
      </w:pPr>
      <w:r w:rsidRPr="00E118EB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Be put forward by an organization with a CRA charitable registration number (i.e. BN ____ RR0001)</w:t>
      </w:r>
    </w:p>
    <w:p w14:paraId="370847FC" w14:textId="77777777" w:rsidR="00391127" w:rsidRPr="00844787" w:rsidRDefault="00391127" w:rsidP="00391127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Calibri" w:hAnsi="Calibri" w:cs="Calibri"/>
        </w:rPr>
      </w:pPr>
      <w:r w:rsidRPr="00844787">
        <w:rPr>
          <w:rFonts w:ascii="Calibri" w:hAnsi="Calibri" w:cs="Calibri"/>
        </w:rPr>
        <w:t>Have a definite purpose and be completed in a specific period of time</w:t>
      </w:r>
    </w:p>
    <w:p w14:paraId="482DCCDD" w14:textId="77777777" w:rsidR="00391127" w:rsidRPr="00844787" w:rsidRDefault="00391127" w:rsidP="00391127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Calibri" w:hAnsi="Calibri" w:cs="Calibri"/>
        </w:rPr>
      </w:pPr>
      <w:r w:rsidRPr="00844787">
        <w:rPr>
          <w:rFonts w:ascii="Calibri" w:hAnsi="Calibri" w:cs="Calibri"/>
        </w:rPr>
        <w:t>Capital projects will be considered if there is a demonstrated need</w:t>
      </w:r>
    </w:p>
    <w:p w14:paraId="4A8F3FEC" w14:textId="2BB612B6" w:rsidR="00391127" w:rsidRPr="00844787" w:rsidRDefault="004257DE" w:rsidP="00391127">
      <w:pPr>
        <w:pStyle w:val="ListParagraph"/>
        <w:numPr>
          <w:ilvl w:val="0"/>
          <w:numId w:val="8"/>
        </w:numPr>
        <w:spacing w:line="276" w:lineRule="auto"/>
        <w:rPr>
          <w:rFonts w:ascii="Calibri" w:eastAsia="Calibri" w:hAnsi="Calibri" w:cs="Calibri"/>
        </w:rPr>
      </w:pPr>
      <w:r w:rsidRPr="00844787">
        <w:rPr>
          <w:rFonts w:ascii="Calibri" w:eastAsia="Calibri" w:hAnsi="Calibri" w:cs="Calibri"/>
        </w:rPr>
        <w:t>Funds must be used by April 30</w:t>
      </w:r>
      <w:r w:rsidRPr="00844787">
        <w:rPr>
          <w:rFonts w:ascii="Calibri" w:eastAsia="Calibri" w:hAnsi="Calibri" w:cs="Calibri"/>
          <w:vertAlign w:val="superscript"/>
        </w:rPr>
        <w:t>th</w:t>
      </w:r>
      <w:r w:rsidRPr="00844787">
        <w:rPr>
          <w:rFonts w:ascii="Calibri" w:eastAsia="Calibri" w:hAnsi="Calibri" w:cs="Calibri"/>
        </w:rPr>
        <w:t xml:space="preserve"> of the year following receipt of the grant, and a written final report is required </w:t>
      </w:r>
      <w:r w:rsidR="00391127" w:rsidRPr="00844787">
        <w:rPr>
          <w:rFonts w:ascii="Calibri" w:eastAsia="Calibri" w:hAnsi="Calibri" w:cs="Calibri"/>
        </w:rPr>
        <w:t xml:space="preserve">by </w:t>
      </w:r>
      <w:r w:rsidRPr="00844787">
        <w:rPr>
          <w:rFonts w:ascii="Calibri" w:eastAsia="Calibri" w:hAnsi="Calibri" w:cs="Calibri"/>
        </w:rPr>
        <w:t>May 1</w:t>
      </w:r>
      <w:r w:rsidRPr="00844787">
        <w:rPr>
          <w:rFonts w:ascii="Calibri" w:eastAsia="Calibri" w:hAnsi="Calibri" w:cs="Calibri"/>
          <w:vertAlign w:val="superscript"/>
        </w:rPr>
        <w:t>st</w:t>
      </w:r>
      <w:r w:rsidR="00391127" w:rsidRPr="00844787">
        <w:rPr>
          <w:rFonts w:ascii="Calibri" w:eastAsia="Calibri" w:hAnsi="Calibri" w:cs="Calibri"/>
        </w:rPr>
        <w:t>, reviewing how the funds were utilized and whether all monies received were spent.</w:t>
      </w:r>
    </w:p>
    <w:p w14:paraId="610FFF95" w14:textId="488544A9" w:rsidR="00FE44A9" w:rsidRPr="00844787" w:rsidRDefault="00391127" w:rsidP="004257DE">
      <w:pPr>
        <w:pStyle w:val="ListParagraph"/>
        <w:numPr>
          <w:ilvl w:val="0"/>
          <w:numId w:val="8"/>
        </w:numPr>
        <w:spacing w:after="280" w:line="276" w:lineRule="auto"/>
        <w:rPr>
          <w:rFonts w:ascii="Calibri" w:eastAsia="Calibri" w:hAnsi="Calibri" w:cs="Calibri"/>
        </w:rPr>
      </w:pPr>
      <w:r w:rsidRPr="00844787">
        <w:rPr>
          <w:rFonts w:ascii="Calibri" w:eastAsia="Calibri" w:hAnsi="Calibri" w:cs="Calibri"/>
        </w:rPr>
        <w:t>If applying for a grant in a second consecutive year, organizations must submit their final report from the previous year prior to submitting a new application.</w:t>
      </w:r>
    </w:p>
    <w:p w14:paraId="46A93B21" w14:textId="010612E8" w:rsidR="00391127" w:rsidRPr="00844787" w:rsidRDefault="00391127" w:rsidP="00391127">
      <w:pPr>
        <w:spacing w:before="100" w:beforeAutospacing="1" w:after="100" w:afterAutospacing="1" w:line="276" w:lineRule="auto"/>
        <w:ind w:left="360"/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GRANTS are not: </w:t>
      </w:r>
    </w:p>
    <w:p w14:paraId="654E3BE0" w14:textId="77777777" w:rsidR="00391127" w:rsidRPr="00844787" w:rsidRDefault="00391127" w:rsidP="00391127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hAnsi="Calibri" w:cs="Calibri"/>
        </w:rPr>
      </w:pPr>
      <w:r w:rsidRPr="00844787">
        <w:rPr>
          <w:rFonts w:ascii="Calibri" w:hAnsi="Calibri" w:cs="Calibri"/>
        </w:rPr>
        <w:t>Awarded to retire debt or fund projects already completed.</w:t>
      </w:r>
    </w:p>
    <w:p w14:paraId="055BE6E1" w14:textId="55F519EA" w:rsidR="00391127" w:rsidRPr="00844787" w:rsidRDefault="00391127" w:rsidP="7B43CB41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hAnsi="Calibri" w:cs="Calibri"/>
        </w:rPr>
      </w:pPr>
      <w:r w:rsidRPr="7B43CB41">
        <w:rPr>
          <w:rFonts w:ascii="Calibri" w:hAnsi="Calibri" w:cs="Calibri"/>
        </w:rPr>
        <w:t xml:space="preserve">Awarded to fund </w:t>
      </w:r>
      <w:r w:rsidR="6F9C469A" w:rsidRPr="7B43CB41">
        <w:rPr>
          <w:rFonts w:ascii="Calibri" w:hAnsi="Calibri" w:cs="Calibri"/>
        </w:rPr>
        <w:t xml:space="preserve">direct </w:t>
      </w:r>
      <w:r w:rsidRPr="7B43CB41">
        <w:rPr>
          <w:rFonts w:ascii="Calibri" w:hAnsi="Calibri" w:cs="Calibri"/>
        </w:rPr>
        <w:t>religious</w:t>
      </w:r>
      <w:r w:rsidR="004257DE" w:rsidRPr="7B43CB41">
        <w:rPr>
          <w:rFonts w:ascii="Calibri" w:hAnsi="Calibri" w:cs="Calibri"/>
        </w:rPr>
        <w:t xml:space="preserve"> or political</w:t>
      </w:r>
      <w:r w:rsidRPr="7B43CB41">
        <w:rPr>
          <w:rFonts w:ascii="Calibri" w:hAnsi="Calibri" w:cs="Calibri"/>
        </w:rPr>
        <w:t xml:space="preserve"> activities.</w:t>
      </w:r>
    </w:p>
    <w:p w14:paraId="31B50BCC" w14:textId="28463648" w:rsidR="00391127" w:rsidRPr="00844787" w:rsidRDefault="00391127" w:rsidP="00391127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Made to </w:t>
      </w:r>
      <w:r w:rsidR="00095A22" w:rsidRPr="00844787">
        <w:rPr>
          <w:rFonts w:ascii="Calibri" w:hAnsi="Calibri" w:cs="Calibri"/>
        </w:rPr>
        <w:t>support fundraising, advertising, promotional activities or commercial events.</w:t>
      </w:r>
    </w:p>
    <w:p w14:paraId="09926495" w14:textId="58AAECC3" w:rsidR="00391127" w:rsidRPr="00844787" w:rsidRDefault="00391127" w:rsidP="00391127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hAnsi="Calibri" w:cs="Calibri"/>
        </w:rPr>
      </w:pPr>
      <w:r w:rsidRPr="00844787">
        <w:rPr>
          <w:rFonts w:ascii="Calibri" w:hAnsi="Calibri" w:cs="Calibri"/>
        </w:rPr>
        <w:t>Made to establish or add to endowed funds</w:t>
      </w:r>
      <w:r w:rsidR="00A94D86">
        <w:rPr>
          <w:rFonts w:ascii="Calibri" w:hAnsi="Calibri" w:cs="Calibri"/>
        </w:rPr>
        <w:t>.</w:t>
      </w:r>
    </w:p>
    <w:p w14:paraId="502968F1" w14:textId="3049D400" w:rsidR="00391127" w:rsidRPr="00844787" w:rsidRDefault="00391127" w:rsidP="00391127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hAnsi="Calibri" w:cs="Calibri"/>
        </w:rPr>
      </w:pPr>
      <w:r w:rsidRPr="00844787">
        <w:rPr>
          <w:rFonts w:ascii="Calibri" w:hAnsi="Calibri" w:cs="Calibri"/>
        </w:rPr>
        <w:t>Available to annual fund drives for sustaining support</w:t>
      </w:r>
      <w:r w:rsidR="00A94D86">
        <w:rPr>
          <w:rFonts w:ascii="Calibri" w:hAnsi="Calibri" w:cs="Calibri"/>
        </w:rPr>
        <w:t>.</w:t>
      </w:r>
    </w:p>
    <w:p w14:paraId="5FABC3F5" w14:textId="1B56D1B4" w:rsidR="00391127" w:rsidRPr="00844787" w:rsidRDefault="00391127" w:rsidP="00391127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hAnsi="Calibri" w:cs="Calibri"/>
        </w:rPr>
      </w:pPr>
      <w:r w:rsidRPr="00844787">
        <w:rPr>
          <w:rFonts w:ascii="Calibri" w:hAnsi="Calibri" w:cs="Calibri"/>
        </w:rPr>
        <w:t>Made to be used towards operating or capital deficits</w:t>
      </w:r>
      <w:r w:rsidR="00A94D86">
        <w:rPr>
          <w:rFonts w:ascii="Calibri" w:hAnsi="Calibri" w:cs="Calibri"/>
        </w:rPr>
        <w:t>.</w:t>
      </w:r>
    </w:p>
    <w:p w14:paraId="3E7F24AE" w14:textId="6CB7A7BA" w:rsidR="00E118EB" w:rsidRPr="00A244FC" w:rsidRDefault="00391127" w:rsidP="00E118EB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Made to support </w:t>
      </w:r>
      <w:r w:rsidR="00FA13CF" w:rsidRPr="00844787">
        <w:rPr>
          <w:rFonts w:ascii="Calibri" w:hAnsi="Calibri" w:cs="Calibri"/>
        </w:rPr>
        <w:t xml:space="preserve">ongoing </w:t>
      </w:r>
      <w:r w:rsidRPr="00844787">
        <w:rPr>
          <w:rFonts w:ascii="Calibri" w:hAnsi="Calibri" w:cs="Calibri"/>
        </w:rPr>
        <w:t xml:space="preserve">operating expenses </w:t>
      </w:r>
      <w:r w:rsidR="00FA13CF" w:rsidRPr="00844787">
        <w:rPr>
          <w:rFonts w:ascii="Calibri" w:hAnsi="Calibri" w:cs="Calibri"/>
        </w:rPr>
        <w:t>unless directly related to the project</w:t>
      </w:r>
      <w:r w:rsidR="00A94D86">
        <w:rPr>
          <w:rFonts w:ascii="Calibri" w:hAnsi="Calibri" w:cs="Calibri"/>
        </w:rPr>
        <w:t>.</w:t>
      </w:r>
    </w:p>
    <w:p w14:paraId="191FBA78" w14:textId="4F157DBC" w:rsidR="00E118EB" w:rsidRPr="00B264FE" w:rsidRDefault="00E118EB" w:rsidP="00B264FE">
      <w:pPr>
        <w:pStyle w:val="Heading1"/>
        <w:rPr>
          <w:rFonts w:ascii="Calibri" w:hAnsi="Calibri" w:cs="Calibri"/>
        </w:rPr>
      </w:pPr>
      <w:bookmarkStart w:id="3" w:name="_Toc97392681"/>
      <w:r w:rsidRPr="00B264FE">
        <w:rPr>
          <w:rFonts w:ascii="Calibri" w:hAnsi="Calibri" w:cs="Calibri"/>
        </w:rPr>
        <w:t>PUBLICITY &amp; RECOGNITION GUIDELINES</w:t>
      </w:r>
      <w:bookmarkEnd w:id="3"/>
    </w:p>
    <w:p w14:paraId="231EE525" w14:textId="77777777" w:rsidR="00B264FE" w:rsidRPr="00B264FE" w:rsidRDefault="00B264FE" w:rsidP="00E118EB">
      <w:pPr>
        <w:rPr>
          <w:rFonts w:ascii="Calibri" w:hAnsi="Calibri" w:cs="Calibri"/>
        </w:rPr>
      </w:pPr>
    </w:p>
    <w:p w14:paraId="3B41DD58" w14:textId="4F61FF09" w:rsidR="00E118EB" w:rsidRPr="00B264FE" w:rsidRDefault="00E118EB" w:rsidP="00E118EB">
      <w:pPr>
        <w:rPr>
          <w:rFonts w:ascii="Calibri" w:eastAsia="Times New Roman" w:hAnsi="Calibri" w:cs="Calibri"/>
          <w:lang w:val="en-CA"/>
        </w:rPr>
      </w:pPr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The grant recipient shall include mention of support for the project by the Squamish Community Foundation </w:t>
      </w:r>
      <w:r w:rsidR="00A94D86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on</w:t>
      </w:r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 all </w:t>
      </w:r>
      <w:r w:rsidR="00A94D86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promotional and </w:t>
      </w:r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press </w:t>
      </w:r>
      <w:r w:rsidR="00A94D86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material such as media releases on radio, newspaper, digital, and print, as well as social media, printed material, oral presentations, and website</w:t>
      </w:r>
      <w:r w:rsidR="003275B9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s, as applicable to your project</w:t>
      </w:r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. Copies of SCFs logo suitable for use can be found on our website under ‘</w:t>
      </w:r>
      <w:hyperlink r:id="rId14" w:anchor="guidelines" w:history="1">
        <w:r w:rsidRPr="00A94D86">
          <w:rPr>
            <w:rStyle w:val="Hyperlink"/>
            <w:rFonts w:ascii="Calibri" w:eastAsia="Times New Roman" w:hAnsi="Calibri" w:cs="Calibri"/>
            <w:shd w:val="clear" w:color="auto" w:fill="FFFFFF"/>
            <w:lang w:val="en-CA"/>
          </w:rPr>
          <w:t>Brand Guidelines</w:t>
        </w:r>
      </w:hyperlink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.’ </w:t>
      </w:r>
      <w:r w:rsidR="00A94D86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On social media, </w:t>
      </w:r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please tag</w:t>
      </w:r>
      <w:r w:rsidR="003275B9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 </w:t>
      </w:r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@squamishcommunityfoundation</w:t>
      </w:r>
      <w:r w:rsidR="00A94D86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).</w:t>
      </w:r>
    </w:p>
    <w:p w14:paraId="5880D78F" w14:textId="61DA6004" w:rsidR="00E118EB" w:rsidRDefault="00E118EB" w:rsidP="00E118EB">
      <w:pPr>
        <w:rPr>
          <w:rFonts w:ascii="Times New Roman" w:eastAsia="Times New Roman" w:hAnsi="Times New Roman"/>
          <w:lang w:val="en-CA"/>
        </w:rPr>
      </w:pPr>
    </w:p>
    <w:p w14:paraId="290E5CFE" w14:textId="271247F4" w:rsidR="00A34F26" w:rsidRDefault="00A34F26" w:rsidP="00A34F26">
      <w:pPr>
        <w:spacing w:line="276" w:lineRule="auto"/>
        <w:rPr>
          <w:rFonts w:ascii="Calibri" w:eastAsia="Calibri" w:hAnsi="Calibri" w:cs="Calibri"/>
        </w:rPr>
      </w:pPr>
    </w:p>
    <w:p w14:paraId="035F20A7" w14:textId="7A8C5624" w:rsidR="00A34F26" w:rsidRPr="00FE44A9" w:rsidRDefault="00A34F26" w:rsidP="00A34F26">
      <w:pPr>
        <w:spacing w:line="276" w:lineRule="auto"/>
        <w:rPr>
          <w:rFonts w:ascii="Calibri" w:eastAsia="Calibri" w:hAnsi="Calibri" w:cs="Calibri"/>
        </w:rPr>
      </w:pPr>
      <w:r w:rsidRPr="00A34F26">
        <w:rPr>
          <w:rFonts w:ascii="Calibri" w:eastAsia="Calibri" w:hAnsi="Calibri" w:cs="Calibri"/>
          <w:bCs/>
        </w:rPr>
        <w:t xml:space="preserve">Contact </w:t>
      </w:r>
      <w:hyperlink r:id="rId15">
        <w:r w:rsidRPr="00A34F26">
          <w:rPr>
            <w:rFonts w:ascii="Calibri" w:eastAsia="Calibri" w:hAnsi="Calibri" w:cs="Calibri"/>
            <w:bCs/>
            <w:color w:val="1155CC"/>
            <w:u w:val="single"/>
          </w:rPr>
          <w:t>info@squamishfoundation.com</w:t>
        </w:r>
      </w:hyperlink>
      <w:r w:rsidRPr="00A34F26">
        <w:rPr>
          <w:rFonts w:ascii="Calibri" w:eastAsia="Calibri" w:hAnsi="Calibri" w:cs="Calibri"/>
          <w:bCs/>
        </w:rPr>
        <w:t xml:space="preserve"> for more information.</w:t>
      </w:r>
    </w:p>
    <w:sectPr w:rsidR="00A34F26" w:rsidRPr="00FE44A9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14B5" w14:textId="77777777" w:rsidR="0029680E" w:rsidRDefault="0029680E" w:rsidP="00516AE7">
      <w:r>
        <w:separator/>
      </w:r>
    </w:p>
  </w:endnote>
  <w:endnote w:type="continuationSeparator" w:id="0">
    <w:p w14:paraId="62D4BAA6" w14:textId="77777777" w:rsidR="0029680E" w:rsidRDefault="0029680E" w:rsidP="0051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9985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C6ECFC" w14:textId="6F06455C" w:rsidR="008B2C28" w:rsidRDefault="008B2C28" w:rsidP="00B05B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1AA8B4" w14:textId="77777777" w:rsidR="008B2C28" w:rsidRDefault="008B2C28" w:rsidP="008B2C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7305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E95869" w14:textId="1CAF9809" w:rsidR="008B2C28" w:rsidRDefault="008B2C28" w:rsidP="00B05B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68F0C3" w14:textId="77777777" w:rsidR="008B2C28" w:rsidRDefault="008B2C28" w:rsidP="008B2C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981A" w14:textId="77777777" w:rsidR="0029680E" w:rsidRDefault="0029680E" w:rsidP="00516AE7">
      <w:r>
        <w:separator/>
      </w:r>
    </w:p>
  </w:footnote>
  <w:footnote w:type="continuationSeparator" w:id="0">
    <w:p w14:paraId="0D6C2822" w14:textId="77777777" w:rsidR="0029680E" w:rsidRDefault="0029680E" w:rsidP="00516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CF3F" w14:textId="19F81EA2" w:rsidR="00516AE7" w:rsidRDefault="00516AE7">
    <w:pPr>
      <w:pStyle w:val="Header"/>
    </w:pPr>
    <w:r>
      <w:rPr>
        <w:noProof/>
      </w:rPr>
      <w:drawing>
        <wp:inline distT="0" distB="0" distL="0" distR="0" wp14:anchorId="5EBBDF5A" wp14:editId="58E979C4">
          <wp:extent cx="1848327" cy="850605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F Logo.1-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97" b="12875"/>
                  <a:stretch/>
                </pic:blipFill>
                <pic:spPr bwMode="auto">
                  <a:xfrm>
                    <a:off x="0" y="0"/>
                    <a:ext cx="1855530" cy="853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2E0D"/>
    <w:multiLevelType w:val="hybridMultilevel"/>
    <w:tmpl w:val="2D2AFD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1B55"/>
    <w:multiLevelType w:val="hybridMultilevel"/>
    <w:tmpl w:val="71309864"/>
    <w:lvl w:ilvl="0" w:tplc="0FCC6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C35C4"/>
    <w:multiLevelType w:val="hybridMultilevel"/>
    <w:tmpl w:val="4148C2DE"/>
    <w:lvl w:ilvl="0" w:tplc="646A9F32">
      <w:start w:val="1"/>
      <w:numFmt w:val="decimal"/>
      <w:lvlText w:val="%1."/>
      <w:lvlJc w:val="left"/>
      <w:pPr>
        <w:ind w:left="1080" w:hanging="360"/>
      </w:pPr>
      <w:rPr>
        <w:rFonts w:ascii="Calibri" w:eastAsiaTheme="minorEastAs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963C8"/>
    <w:multiLevelType w:val="multilevel"/>
    <w:tmpl w:val="6534154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7222A"/>
    <w:multiLevelType w:val="hybridMultilevel"/>
    <w:tmpl w:val="B86ED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572AF"/>
    <w:multiLevelType w:val="hybridMultilevel"/>
    <w:tmpl w:val="1480D06A"/>
    <w:lvl w:ilvl="0" w:tplc="14DED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</w:rPr>
    </w:lvl>
  </w:abstractNum>
  <w:abstractNum w:abstractNumId="6" w15:restartNumberingAfterBreak="0">
    <w:nsid w:val="3D010899"/>
    <w:multiLevelType w:val="hybridMultilevel"/>
    <w:tmpl w:val="C128D726"/>
    <w:lvl w:ilvl="0" w:tplc="8B86FBF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6339D"/>
    <w:multiLevelType w:val="hybridMultilevel"/>
    <w:tmpl w:val="A9B032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5C3066"/>
    <w:multiLevelType w:val="hybridMultilevel"/>
    <w:tmpl w:val="2D2A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173A5"/>
    <w:multiLevelType w:val="multilevel"/>
    <w:tmpl w:val="AE660A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4557AE7"/>
    <w:multiLevelType w:val="multilevel"/>
    <w:tmpl w:val="B86ED8D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11F77"/>
    <w:multiLevelType w:val="multilevel"/>
    <w:tmpl w:val="4148C2DE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Theme="minorEastAsia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F66F9"/>
    <w:multiLevelType w:val="hybridMultilevel"/>
    <w:tmpl w:val="7B8C0A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3C1839"/>
    <w:multiLevelType w:val="hybridMultilevel"/>
    <w:tmpl w:val="80247478"/>
    <w:lvl w:ilvl="0" w:tplc="BF50F8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attachedTemplate r:id="rId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7A"/>
    <w:rsid w:val="00063296"/>
    <w:rsid w:val="00095A22"/>
    <w:rsid w:val="000B7894"/>
    <w:rsid w:val="001167D9"/>
    <w:rsid w:val="00126D84"/>
    <w:rsid w:val="001549CA"/>
    <w:rsid w:val="001B3654"/>
    <w:rsid w:val="001B5A48"/>
    <w:rsid w:val="001E0D9A"/>
    <w:rsid w:val="001F2249"/>
    <w:rsid w:val="001F6CC6"/>
    <w:rsid w:val="00213E59"/>
    <w:rsid w:val="00214AD5"/>
    <w:rsid w:val="00215293"/>
    <w:rsid w:val="00282750"/>
    <w:rsid w:val="0029680E"/>
    <w:rsid w:val="002D208B"/>
    <w:rsid w:val="002D5A36"/>
    <w:rsid w:val="003009E3"/>
    <w:rsid w:val="00311ECE"/>
    <w:rsid w:val="003168B7"/>
    <w:rsid w:val="003275B9"/>
    <w:rsid w:val="00391127"/>
    <w:rsid w:val="003B3274"/>
    <w:rsid w:val="003B4D02"/>
    <w:rsid w:val="003B7349"/>
    <w:rsid w:val="003D78DF"/>
    <w:rsid w:val="004257DE"/>
    <w:rsid w:val="004433C4"/>
    <w:rsid w:val="00516AE7"/>
    <w:rsid w:val="00537B25"/>
    <w:rsid w:val="005811D8"/>
    <w:rsid w:val="005B522A"/>
    <w:rsid w:val="00661917"/>
    <w:rsid w:val="006A2785"/>
    <w:rsid w:val="006B03BA"/>
    <w:rsid w:val="006F4A71"/>
    <w:rsid w:val="007F0762"/>
    <w:rsid w:val="0080765A"/>
    <w:rsid w:val="00844787"/>
    <w:rsid w:val="00864A7A"/>
    <w:rsid w:val="008B2C28"/>
    <w:rsid w:val="00903BCF"/>
    <w:rsid w:val="009062E2"/>
    <w:rsid w:val="00916BD6"/>
    <w:rsid w:val="009A2BDD"/>
    <w:rsid w:val="009D1026"/>
    <w:rsid w:val="009E74F9"/>
    <w:rsid w:val="00A0278A"/>
    <w:rsid w:val="00A244FC"/>
    <w:rsid w:val="00A254D8"/>
    <w:rsid w:val="00A34F26"/>
    <w:rsid w:val="00A34F7A"/>
    <w:rsid w:val="00A7123D"/>
    <w:rsid w:val="00A721AE"/>
    <w:rsid w:val="00A92A35"/>
    <w:rsid w:val="00A94D86"/>
    <w:rsid w:val="00B264FE"/>
    <w:rsid w:val="00BB004D"/>
    <w:rsid w:val="00C773BB"/>
    <w:rsid w:val="00C848C4"/>
    <w:rsid w:val="00C84A37"/>
    <w:rsid w:val="00CA738D"/>
    <w:rsid w:val="00CC6D30"/>
    <w:rsid w:val="00CD4302"/>
    <w:rsid w:val="00CF4A72"/>
    <w:rsid w:val="00D55E5B"/>
    <w:rsid w:val="00D714D0"/>
    <w:rsid w:val="00D83EDC"/>
    <w:rsid w:val="00D85A71"/>
    <w:rsid w:val="00E118EB"/>
    <w:rsid w:val="00E7039B"/>
    <w:rsid w:val="00EA5150"/>
    <w:rsid w:val="00ED37A6"/>
    <w:rsid w:val="00F362F4"/>
    <w:rsid w:val="00F61280"/>
    <w:rsid w:val="00F76570"/>
    <w:rsid w:val="00FA13CF"/>
    <w:rsid w:val="00FB2AD1"/>
    <w:rsid w:val="00FE44A9"/>
    <w:rsid w:val="00FF2EDF"/>
    <w:rsid w:val="6F9C469A"/>
    <w:rsid w:val="7B43C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1BC5"/>
  <w15:chartTrackingRefBased/>
  <w15:docId w15:val="{BBDA3126-F8FA-404A-85F8-C9A09B30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34F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78A"/>
    <w:rPr>
      <w:color w:val="F7B61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E7"/>
  </w:style>
  <w:style w:type="paragraph" w:styleId="Footer">
    <w:name w:val="footer"/>
    <w:basedOn w:val="Normal"/>
    <w:link w:val="FooterChar"/>
    <w:uiPriority w:val="99"/>
    <w:unhideWhenUsed/>
    <w:rsid w:val="00516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E7"/>
  </w:style>
  <w:style w:type="paragraph" w:styleId="TOC3">
    <w:name w:val="toc 3"/>
    <w:basedOn w:val="Normal"/>
    <w:next w:val="Normal"/>
    <w:autoRedefine/>
    <w:uiPriority w:val="39"/>
    <w:unhideWhenUsed/>
    <w:rsid w:val="00391127"/>
    <w:pPr>
      <w:ind w:left="480"/>
    </w:pPr>
    <w:rPr>
      <w:rFonts w:cstheme="minorHAns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91127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91127"/>
    <w:pPr>
      <w:ind w:left="240"/>
    </w:pPr>
    <w:rPr>
      <w:rFonts w:cstheme="minorHAnsi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91127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91127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91127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91127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91127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91127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478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B2C28"/>
  </w:style>
  <w:style w:type="numbering" w:customStyle="1" w:styleId="CurrentList1">
    <w:name w:val="Current List1"/>
    <w:uiPriority w:val="99"/>
    <w:rsid w:val="00CA738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quamishfoundation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dgs.un.org/goal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unityfoundations.ca/wp-content/uploads/2019/08/Squamish-Vital-Signs-2017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squamishfoundation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quamishfoundation.com/about-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quamish%20Comm%20Fdn\AppData\Roaming\Microsoft\Templates\Classic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4C949D7F6BAC47A9C1EE840673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9E156-2BEE-DB45-A9A0-7766DD9833FC}"/>
      </w:docPartPr>
      <w:docPartBody>
        <w:p w:rsidR="00F41353" w:rsidRDefault="002D208B" w:rsidP="002D208B">
          <w:pPr>
            <w:pStyle w:val="974C949D7F6BAC47A9C1EE840673B785"/>
          </w:pPr>
          <w:r w:rsidRPr="00A34F7A">
            <w:rPr>
              <w:rStyle w:val="PlaceholderText"/>
              <w:rFonts w:ascii="Calibri" w:hAnsi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B3F25B3A210867458B25202A03148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680A-F6AB-BB46-8E46-7C2D2FABC857}"/>
      </w:docPartPr>
      <w:docPartBody>
        <w:p w:rsidR="00F41353" w:rsidRDefault="002D208B" w:rsidP="002D208B">
          <w:pPr>
            <w:pStyle w:val="B3F25B3A210867458B25202A03148333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B3D07679E67A0E48AF7447E366432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C500-6EB2-3348-B10A-AB2780FE544B}"/>
      </w:docPartPr>
      <w:docPartBody>
        <w:p w:rsidR="00F41353" w:rsidRDefault="002D208B" w:rsidP="002D208B">
          <w:pPr>
            <w:pStyle w:val="B3D07679E67A0E48AF7447E3664324BD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2B8947F094588B4688306F40F7DA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4905-D8E4-B947-997E-97C8BDDAD61F}"/>
      </w:docPartPr>
      <w:docPartBody>
        <w:p w:rsidR="00F41353" w:rsidRDefault="002D208B" w:rsidP="002D208B">
          <w:pPr>
            <w:pStyle w:val="2B8947F094588B4688306F40F7DA73CF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78947C5E1370F848B1C9B84E3941E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F2E-E9C4-844D-927A-906394287164}"/>
      </w:docPartPr>
      <w:docPartBody>
        <w:p w:rsidR="00F41353" w:rsidRDefault="002D208B" w:rsidP="002D208B">
          <w:pPr>
            <w:pStyle w:val="78947C5E1370F848B1C9B84E3941ED02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38B317BA276C714FA38B6B14F4F0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98A16-0208-B54D-A740-301E8E726605}"/>
      </w:docPartPr>
      <w:docPartBody>
        <w:p w:rsidR="00F41353" w:rsidRDefault="002D208B" w:rsidP="002D208B">
          <w:pPr>
            <w:pStyle w:val="38B317BA276C714FA38B6B14F4F0F5F6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36186C68AFDD1D41B4C7D8C19C2B5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41EC-9699-1440-A57F-10B5AE5F7295}"/>
      </w:docPartPr>
      <w:docPartBody>
        <w:p w:rsidR="00F41353" w:rsidRDefault="002D208B" w:rsidP="002D208B">
          <w:pPr>
            <w:pStyle w:val="36186C68AFDD1D41B4C7D8C19C2B563B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006D3840FA434F4D99FE70C0B1EC5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E978D-90D6-F646-9950-61DE2095AD99}"/>
      </w:docPartPr>
      <w:docPartBody>
        <w:p w:rsidR="00F41353" w:rsidRDefault="002D208B" w:rsidP="002D208B">
          <w:pPr>
            <w:pStyle w:val="006D3840FA434F4D99FE70C0B1EC55FD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368C4620D20B9149988494718615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B0CB-F6A5-0442-98FE-F7769E5011D1}"/>
      </w:docPartPr>
      <w:docPartBody>
        <w:p w:rsidR="00F41353" w:rsidRDefault="002D208B" w:rsidP="002D208B">
          <w:pPr>
            <w:pStyle w:val="368C4620D20B91499884947186150B12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BC97A2C094AC0B4DBE111D05672B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AD3D-A61D-C347-9C74-701C362A1BE7}"/>
      </w:docPartPr>
      <w:docPartBody>
        <w:p w:rsidR="00F41353" w:rsidRDefault="002D208B" w:rsidP="002D208B">
          <w:pPr>
            <w:pStyle w:val="BC97A2C094AC0B4DBE111D05672B00A1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036F1A61CC22534FB156D4F96CA6D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AA7-66EE-824D-AD06-9A053B5E4C3C}"/>
      </w:docPartPr>
      <w:docPartBody>
        <w:p w:rsidR="00F41353" w:rsidRDefault="002D208B" w:rsidP="002D208B">
          <w:pPr>
            <w:pStyle w:val="036F1A61CC22534FB156D4F96CA6DFEF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528CB0F8CD9E3C4A85955728B7B7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D938-F881-ED40-B4CE-440D9ECBCF2D}"/>
      </w:docPartPr>
      <w:docPartBody>
        <w:p w:rsidR="00F41353" w:rsidRDefault="002D208B" w:rsidP="002D208B">
          <w:pPr>
            <w:pStyle w:val="528CB0F8CD9E3C4A85955728B7B752FB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D350C73E44356F4EB29775EE586B5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31E88-FEA1-5543-BB98-8324D580FC62}"/>
      </w:docPartPr>
      <w:docPartBody>
        <w:p w:rsidR="00F41353" w:rsidRDefault="002D208B" w:rsidP="002D208B">
          <w:pPr>
            <w:pStyle w:val="D350C73E44356F4EB29775EE586B5062"/>
          </w:pPr>
          <w:r>
            <w:rPr>
              <w:rStyle w:val="PlaceholderText"/>
            </w:rPr>
            <w:t>E</w:t>
          </w:r>
          <w:r w:rsidRPr="00B86814">
            <w:rPr>
              <w:rStyle w:val="PlaceholderText"/>
            </w:rPr>
            <w:t>nter text.</w:t>
          </w:r>
        </w:p>
      </w:docPartBody>
    </w:docPart>
    <w:docPart>
      <w:docPartPr>
        <w:name w:val="521434814668AF4989ED5FEB21C1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33FA-2E4B-584F-BBEA-0ED623D98EFD}"/>
      </w:docPartPr>
      <w:docPartBody>
        <w:p w:rsidR="00F41353" w:rsidRDefault="002D208B" w:rsidP="002D208B">
          <w:pPr>
            <w:pStyle w:val="521434814668AF4989ED5FEB21C19566"/>
          </w:pPr>
          <w:r>
            <w:rPr>
              <w:rStyle w:val="PlaceholderText"/>
            </w:rPr>
            <w:t>E</w:t>
          </w:r>
          <w:r w:rsidRPr="00B86814">
            <w:rPr>
              <w:rStyle w:val="PlaceholderText"/>
            </w:rPr>
            <w:t>nter text.</w:t>
          </w:r>
        </w:p>
      </w:docPartBody>
    </w:docPart>
    <w:docPart>
      <w:docPartPr>
        <w:name w:val="BF84BED94BF64A409D935C2E1A04A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378F9-273C-C64A-8103-538576A74B47}"/>
      </w:docPartPr>
      <w:docPartBody>
        <w:p w:rsidR="00F41353" w:rsidRDefault="002D208B" w:rsidP="002D208B">
          <w:pPr>
            <w:pStyle w:val="BF84BED94BF64A409D935C2E1A04A293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8E0879B35976A347ADBDE07BA802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61E3-61E8-C34E-8F92-FD9D55508E45}"/>
      </w:docPartPr>
      <w:docPartBody>
        <w:p w:rsidR="00F41353" w:rsidRDefault="002D208B" w:rsidP="002D208B">
          <w:pPr>
            <w:pStyle w:val="8E0879B35976A347ADBDE07BA8029E01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E6D713819B918E40B31E9D8B6C23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00CAC-C617-7242-B7F9-7A514DFE2250}"/>
      </w:docPartPr>
      <w:docPartBody>
        <w:p w:rsidR="00F41353" w:rsidRDefault="002D208B" w:rsidP="002D208B">
          <w:pPr>
            <w:pStyle w:val="E6D713819B918E40B31E9D8B6C233CAA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F6FDD16ECC60C64B90258CA78335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F6BC7-6D0D-3548-B1BC-737B40585DEC}"/>
      </w:docPartPr>
      <w:docPartBody>
        <w:p w:rsidR="00F41353" w:rsidRDefault="002D208B" w:rsidP="002D208B">
          <w:pPr>
            <w:pStyle w:val="F6FDD16ECC60C64B90258CA783358712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DFF2837F6DE0F94FB8A3EEF9756EA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8DC35-584D-AE42-8E6E-474CB177F815}"/>
      </w:docPartPr>
      <w:docPartBody>
        <w:p w:rsidR="00F41353" w:rsidRDefault="002D208B" w:rsidP="002D208B">
          <w:pPr>
            <w:pStyle w:val="DFF2837F6DE0F94FB8A3EEF9756EA62E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FA61B8900994F24DA782B09DBFC27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AA15-8A85-3E41-A12B-04AEF16B88BE}"/>
      </w:docPartPr>
      <w:docPartBody>
        <w:p w:rsidR="00F41353" w:rsidRDefault="002D208B" w:rsidP="002D208B">
          <w:pPr>
            <w:pStyle w:val="FA61B8900994F24DA782B09DBFC27DDE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BD191F4C6A4F244896CE300E2ED5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157C1-1DA2-AA48-9EA4-CF0DCB368A94}"/>
      </w:docPartPr>
      <w:docPartBody>
        <w:p w:rsidR="00F41353" w:rsidRDefault="002D208B" w:rsidP="002D208B">
          <w:pPr>
            <w:pStyle w:val="BD191F4C6A4F244896CE300E2ED56FD6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70B66B60D4431B4EB1FDEBE6BC113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9EFCC-2E10-D447-AC3A-35E658A5F1DB}"/>
      </w:docPartPr>
      <w:docPartBody>
        <w:p w:rsidR="00F41353" w:rsidRDefault="002D208B" w:rsidP="002D208B">
          <w:pPr>
            <w:pStyle w:val="70B66B60D4431B4EB1FDEBE6BC113529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D41107665DAEB145BABD3566167E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7091-3AAF-2646-8B61-BB632BA2994B}"/>
      </w:docPartPr>
      <w:docPartBody>
        <w:p w:rsidR="007352AD" w:rsidRDefault="001E0D9A" w:rsidP="001E0D9A">
          <w:pPr>
            <w:pStyle w:val="D41107665DAEB145BABD3566167E7640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DEC6AA46B8F6324689C0019317F12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40F5-98F2-6E43-8D51-445C3BB70ACA}"/>
      </w:docPartPr>
      <w:docPartBody>
        <w:p w:rsidR="00000000" w:rsidRDefault="00784A2B" w:rsidP="00784A2B">
          <w:pPr>
            <w:pStyle w:val="DEC6AA46B8F6324689C0019317F123ED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EF9E43E286102644A75E643FD94DD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6313A-A788-F44C-A8EB-AC53CB4B0A0B}"/>
      </w:docPartPr>
      <w:docPartBody>
        <w:p w:rsidR="00000000" w:rsidRDefault="00784A2B" w:rsidP="00784A2B">
          <w:pPr>
            <w:pStyle w:val="EF9E43E286102644A75E643FD94DD395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9D60CBE9DD6CC64D92098BC4700A5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51A9-27D5-7247-BDC1-72127839BC38}"/>
      </w:docPartPr>
      <w:docPartBody>
        <w:p w:rsidR="00000000" w:rsidRDefault="00784A2B" w:rsidP="00784A2B">
          <w:pPr>
            <w:pStyle w:val="9D60CBE9DD6CC64D92098BC4700A535F"/>
          </w:pPr>
          <w:r w:rsidRPr="00B8681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3D"/>
    <w:rsid w:val="000043EF"/>
    <w:rsid w:val="001C6684"/>
    <w:rsid w:val="001E0D9A"/>
    <w:rsid w:val="001F41E3"/>
    <w:rsid w:val="002D208B"/>
    <w:rsid w:val="00375796"/>
    <w:rsid w:val="00531124"/>
    <w:rsid w:val="00591C78"/>
    <w:rsid w:val="006A383D"/>
    <w:rsid w:val="007352AD"/>
    <w:rsid w:val="0078160C"/>
    <w:rsid w:val="00784A2B"/>
    <w:rsid w:val="007E5F99"/>
    <w:rsid w:val="00975DA5"/>
    <w:rsid w:val="00976509"/>
    <w:rsid w:val="009C58E0"/>
    <w:rsid w:val="00A31577"/>
    <w:rsid w:val="00D05174"/>
    <w:rsid w:val="00D47F4D"/>
    <w:rsid w:val="00E9125C"/>
    <w:rsid w:val="00EB7C80"/>
    <w:rsid w:val="00EE0BEC"/>
    <w:rsid w:val="00EE2A28"/>
    <w:rsid w:val="00F4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A2B"/>
    <w:rPr>
      <w:color w:val="808080"/>
    </w:rPr>
  </w:style>
  <w:style w:type="paragraph" w:customStyle="1" w:styleId="974C949D7F6BAC47A9C1EE840673B785">
    <w:name w:val="974C949D7F6BAC47A9C1EE840673B785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3EC4B3DFF8FC464DA2AE3A719847AB13">
    <w:name w:val="3EC4B3DFF8FC464DA2AE3A719847AB13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3B24650AAF38CB47837804EC05C67F9B">
    <w:name w:val="3B24650AAF38CB47837804EC05C67F9B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B3F25B3A210867458B25202A03148333">
    <w:name w:val="B3F25B3A210867458B25202A03148333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B3D07679E67A0E48AF7447E3664324BD">
    <w:name w:val="B3D07679E67A0E48AF7447E3664324BD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2B8947F094588B4688306F40F7DA73CF">
    <w:name w:val="2B8947F094588B4688306F40F7DA73CF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78947C5E1370F848B1C9B84E3941ED02">
    <w:name w:val="78947C5E1370F848B1C9B84E3941ED02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38B317BA276C714FA38B6B14F4F0F5F6">
    <w:name w:val="38B317BA276C714FA38B6B14F4F0F5F6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36186C68AFDD1D41B4C7D8C19C2B563B">
    <w:name w:val="36186C68AFDD1D41B4C7D8C19C2B563B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006D3840FA434F4D99FE70C0B1EC55FD">
    <w:name w:val="006D3840FA434F4D99FE70C0B1EC55FD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368C4620D20B91499884947186150B12">
    <w:name w:val="368C4620D20B91499884947186150B12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BC97A2C094AC0B4DBE111D05672B00A1">
    <w:name w:val="BC97A2C094AC0B4DBE111D05672B00A1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036F1A61CC22534FB156D4F96CA6DFEF">
    <w:name w:val="036F1A61CC22534FB156D4F96CA6DFEF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528CB0F8CD9E3C4A85955728B7B752FB">
    <w:name w:val="528CB0F8CD9E3C4A85955728B7B752FB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D350C73E44356F4EB29775EE586B5062">
    <w:name w:val="D350C73E44356F4EB29775EE586B5062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521434814668AF4989ED5FEB21C19566">
    <w:name w:val="521434814668AF4989ED5FEB21C19566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BF84BED94BF64A409D935C2E1A04A293">
    <w:name w:val="BF84BED94BF64A409D935C2E1A04A293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8E0879B35976A347ADBDE07BA8029E01">
    <w:name w:val="8E0879B35976A347ADBDE07BA8029E01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E6D713819B918E40B31E9D8B6C233CAA">
    <w:name w:val="E6D713819B918E40B31E9D8B6C233CAA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F6FDD16ECC60C64B90258CA783358712">
    <w:name w:val="F6FDD16ECC60C64B90258CA783358712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DFF2837F6DE0F94FB8A3EEF9756EA62E">
    <w:name w:val="DFF2837F6DE0F94FB8A3EEF9756EA62E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FA61B8900994F24DA782B09DBFC27DDE">
    <w:name w:val="FA61B8900994F24DA782B09DBFC27DDE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BD191F4C6A4F244896CE300E2ED56FD6">
    <w:name w:val="BD191F4C6A4F244896CE300E2ED56FD6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70B66B60D4431B4EB1FDEBE6BC113529">
    <w:name w:val="70B66B60D4431B4EB1FDEBE6BC113529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D41107665DAEB145BABD3566167E7640">
    <w:name w:val="D41107665DAEB145BABD3566167E7640"/>
    <w:rsid w:val="001E0D9A"/>
    <w:pPr>
      <w:spacing w:after="0" w:line="240" w:lineRule="auto"/>
    </w:pPr>
    <w:rPr>
      <w:sz w:val="24"/>
      <w:szCs w:val="24"/>
      <w:lang w:eastAsia="en-US"/>
    </w:rPr>
  </w:style>
  <w:style w:type="paragraph" w:customStyle="1" w:styleId="DEC6AA46B8F6324689C0019317F123ED">
    <w:name w:val="DEC6AA46B8F6324689C0019317F123ED"/>
    <w:rsid w:val="00784A2B"/>
    <w:pPr>
      <w:spacing w:after="0" w:line="240" w:lineRule="auto"/>
    </w:pPr>
    <w:rPr>
      <w:sz w:val="24"/>
      <w:szCs w:val="24"/>
      <w:lang w:eastAsia="en-US"/>
    </w:rPr>
  </w:style>
  <w:style w:type="paragraph" w:customStyle="1" w:styleId="EF9E43E286102644A75E643FD94DD395">
    <w:name w:val="EF9E43E286102644A75E643FD94DD395"/>
    <w:rsid w:val="00784A2B"/>
    <w:pPr>
      <w:spacing w:after="0" w:line="240" w:lineRule="auto"/>
    </w:pPr>
    <w:rPr>
      <w:sz w:val="24"/>
      <w:szCs w:val="24"/>
      <w:lang w:eastAsia="en-US"/>
    </w:rPr>
  </w:style>
  <w:style w:type="paragraph" w:customStyle="1" w:styleId="9D60CBE9DD6CC64D92098BC4700A535F">
    <w:name w:val="9D60CBE9DD6CC64D92098BC4700A535F"/>
    <w:rsid w:val="00784A2B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FA5A67C0BAC4C8BEDCDBEC8817AFC" ma:contentTypeVersion="12" ma:contentTypeDescription="Create a new document." ma:contentTypeScope="" ma:versionID="1a231b7427d8016cbfd7d70ca06d3ed5">
  <xsd:schema xmlns:xsd="http://www.w3.org/2001/XMLSchema" xmlns:xs="http://www.w3.org/2001/XMLSchema" xmlns:p="http://schemas.microsoft.com/office/2006/metadata/properties" xmlns:ns2="d1d8cd2f-8817-467a-be1d-35ce15c7c593" xmlns:ns3="1d99f7ef-38cc-4ad7-9965-44fe6c67e73f" targetNamespace="http://schemas.microsoft.com/office/2006/metadata/properties" ma:root="true" ma:fieldsID="84163c1a2e350174ec23ad6d93261781" ns2:_="" ns3:_="">
    <xsd:import namespace="d1d8cd2f-8817-467a-be1d-35ce15c7c593"/>
    <xsd:import namespace="1d99f7ef-38cc-4ad7-9965-44fe6c67e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8cd2f-8817-467a-be1d-35ce15c7c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9f7ef-38cc-4ad7-9965-44fe6c67e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3D6214-F713-4ADD-9135-250D2A0C5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8cd2f-8817-467a-be1d-35ce15c7c593"/>
    <ds:schemaRef ds:uri="1d99f7ef-38cc-4ad7-9965-44fe6c67e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3013A-2E27-48B9-814D-3FB483B87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4A1DD8-69E7-0F44-B06C-F41A1B5078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FE5B6B-9D1F-4E92-B59D-887333B41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C:\Users\Squamish Comm Fdn\AppData\Roaming\Microsoft\Templates\Classic (blank).dotx</Template>
  <TotalTime>42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</vt:lpstr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</dc:title>
  <dc:creator>Squamish Comm Fdn</dc:creator>
  <cp:keywords/>
  <cp:lastModifiedBy>Pamela Duynstee</cp:lastModifiedBy>
  <cp:revision>21</cp:revision>
  <cp:lastPrinted>2021-08-10T18:54:00Z</cp:lastPrinted>
  <dcterms:created xsi:type="dcterms:W3CDTF">2022-03-04T00:15:00Z</dcterms:created>
  <dcterms:modified xsi:type="dcterms:W3CDTF">2022-03-08T00:49:00Z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TC027860379991</vt:lpwstr>
  </property>
  <property fmtid="{D5CDD505-2E9C-101B-9397-08002B2CF9AE}" pid="3" name="ContentTypeId">
    <vt:lpwstr>0x0101009CEFA5A67C0BAC4C8BEDCDBEC8817AFC</vt:lpwstr>
  </property>
</Properties>
</file>